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2002195846"/>
        <w:docPartObj>
          <w:docPartGallery w:val="Cover Pages"/>
          <w:docPartUnique/>
        </w:docPartObj>
      </w:sdtPr>
      <w:sdtEndPr>
        <w:rPr>
          <w:noProof/>
        </w:rPr>
      </w:sdtEndPr>
      <w:sdtContent>
        <w:p w14:paraId="4C8C8E57" w14:textId="77777777" w:rsidR="0092003B" w:rsidRDefault="000962EA">
          <w:r>
            <w:rPr>
              <w:noProof/>
              <w:lang w:eastAsia="en-GB"/>
            </w:rPr>
            <w:drawing>
              <wp:anchor distT="0" distB="0" distL="114300" distR="114300" simplePos="0" relativeHeight="251660288" behindDoc="1" locked="0" layoutInCell="1" allowOverlap="1" wp14:anchorId="2A7F500E" wp14:editId="712EE866">
                <wp:simplePos x="0" y="0"/>
                <wp:positionH relativeFrom="margin">
                  <wp:posOffset>-924128</wp:posOffset>
                </wp:positionH>
                <wp:positionV relativeFrom="margin">
                  <wp:posOffset>-1093735</wp:posOffset>
                </wp:positionV>
                <wp:extent cx="10714679" cy="7575162"/>
                <wp:effectExtent l="0" t="0" r="4445" b="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EN6517 Rise Again-Word Cover-Portrait@2x.pn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14679" cy="757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73D765F" w14:textId="77777777" w:rsidR="008F6097" w:rsidRDefault="005A2F3E">
          <w:pPr>
            <w:rPr>
              <w:noProof/>
            </w:rPr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F967D8D" wp14:editId="3B5B64A9">
                    <wp:simplePos x="0" y="0"/>
                    <wp:positionH relativeFrom="column">
                      <wp:posOffset>719137</wp:posOffset>
                    </wp:positionH>
                    <wp:positionV relativeFrom="paragraph">
                      <wp:posOffset>695007</wp:posOffset>
                    </wp:positionV>
                    <wp:extent cx="7786688" cy="3112851"/>
                    <wp:effectExtent l="0" t="0" r="0" b="0"/>
                    <wp:wrapNone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786688" cy="311285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201BC4D" w14:textId="77777777" w:rsidR="00DE76A8" w:rsidRPr="006874D9" w:rsidRDefault="00DE76A8" w:rsidP="005A2F3E">
                                <w:pPr>
                                  <w:jc w:val="center"/>
                                  <w:rPr>
                                    <w:rFonts w:ascii="Gotham Rounded Light" w:hAnsi="Gotham Rounded Light" w:cs="Times New Roman (Body CS)"/>
                                    <w:b/>
                                    <w:color w:val="FFFFFF" w:themeColor="background1"/>
                                    <w:spacing w:val="-20"/>
                                    <w:sz w:val="72"/>
                                    <w:szCs w:val="72"/>
                                  </w:rPr>
                                </w:pPr>
                              </w:p>
                              <w:p w14:paraId="47A1B9DA" w14:textId="77777777" w:rsidR="00DE76A8" w:rsidRPr="006874D9" w:rsidRDefault="00DE76A8" w:rsidP="005A2F3E">
                                <w:pPr>
                                  <w:jc w:val="center"/>
                                  <w:rPr>
                                    <w:rFonts w:ascii="Gotham Rounded Light" w:hAnsi="Gotham Rounded Light" w:cs="Times New Roman (Body CS)"/>
                                    <w:b/>
                                    <w:color w:val="FFFFFF" w:themeColor="background1"/>
                                    <w:spacing w:val="-20"/>
                                    <w:sz w:val="72"/>
                                    <w:szCs w:val="72"/>
                                  </w:rPr>
                                </w:pPr>
                                <w:r w:rsidRPr="006874D9">
                                  <w:rPr>
                                    <w:rFonts w:ascii="Gotham Rounded Light" w:hAnsi="Gotham Rounded Light" w:cs="Times New Roman (Body CS)"/>
                                    <w:b/>
                                    <w:color w:val="FFFFFF" w:themeColor="background1"/>
                                    <w:spacing w:val="-20"/>
                                    <w:sz w:val="72"/>
                                    <w:szCs w:val="72"/>
                                  </w:rPr>
                                  <w:t xml:space="preserve">Stage </w:t>
                                </w:r>
                                <w:r w:rsidR="007769B1" w:rsidRPr="006874D9">
                                  <w:rPr>
                                    <w:rFonts w:ascii="Gotham Rounded Light" w:hAnsi="Gotham Rounded Light" w:cs="Times New Roman (Body CS)"/>
                                    <w:b/>
                                    <w:color w:val="FFFFFF" w:themeColor="background1"/>
                                    <w:spacing w:val="-20"/>
                                    <w:sz w:val="72"/>
                                    <w:szCs w:val="72"/>
                                  </w:rPr>
                                  <w:t>4</w:t>
                                </w:r>
                                <w:r w:rsidRPr="006874D9">
                                  <w:rPr>
                                    <w:rFonts w:ascii="Gotham Rounded Light" w:hAnsi="Gotham Rounded Light" w:cs="Times New Roman (Body CS)"/>
                                    <w:b/>
                                    <w:color w:val="FFFFFF" w:themeColor="background1"/>
                                    <w:spacing w:val="-20"/>
                                    <w:sz w:val="72"/>
                                    <w:szCs w:val="72"/>
                                  </w:rPr>
                                  <w:t xml:space="preserve"> Risk Assessment</w:t>
                                </w:r>
                              </w:p>
                              <w:p w14:paraId="2263BEFB" w14:textId="77777777" w:rsidR="003A4EBD" w:rsidRPr="006874D9" w:rsidRDefault="007769B1" w:rsidP="005A2F3E">
                                <w:pPr>
                                  <w:jc w:val="center"/>
                                  <w:rPr>
                                    <w:rFonts w:ascii="Gotham Rounded Light" w:hAnsi="Gotham Rounded Light" w:cs="Times New Roman (Body CS)"/>
                                    <w:b/>
                                    <w:color w:val="FFFFFF" w:themeColor="background1"/>
                                    <w:spacing w:val="-20"/>
                                    <w:sz w:val="72"/>
                                    <w:szCs w:val="72"/>
                                  </w:rPr>
                                </w:pPr>
                                <w:r w:rsidRPr="006874D9">
                                  <w:rPr>
                                    <w:rFonts w:ascii="Gotham Rounded Light" w:hAnsi="Gotham Rounded Light" w:cs="Times New Roman (Body CS)"/>
                                    <w:b/>
                                    <w:color w:val="FFFFFF" w:themeColor="background1"/>
                                    <w:spacing w:val="-20"/>
                                    <w:sz w:val="72"/>
                                    <w:szCs w:val="72"/>
                                  </w:rPr>
                                  <w:t>Modified Training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w14:anchorId="2F967D8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6" type="#_x0000_t202" style="position:absolute;margin-left:56.6pt;margin-top:54.7pt;width:613.15pt;height:245.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" filled="f" stroked="f" strokeweight=".5pt">
                    <v:textbox>
                      <w:txbxContent>
                        <w:p w14:paraId="7201BC4D" w14:textId="77777777" w:rsidR="00DE76A8" w:rsidRPr="006874D9" w:rsidRDefault="00DE76A8" w:rsidP="005A2F3E">
                          <w:pPr>
                            <w:jc w:val="center"/>
                            <w:rPr>
                              <w:rFonts w:ascii="Gotham Rounded Light" w:hAnsi="Gotham Rounded Light" w:cs="Times New Roman (Body CS)"/>
                              <w:b/>
                              <w:color w:val="FFFFFF" w:themeColor="background1"/>
                              <w:spacing w:val="-20"/>
                              <w:sz w:val="72"/>
                              <w:szCs w:val="72"/>
                            </w:rPr>
                          </w:pPr>
                        </w:p>
                        <w:p w14:paraId="47A1B9DA" w14:textId="77777777" w:rsidR="00DE76A8" w:rsidRPr="006874D9" w:rsidRDefault="00DE76A8" w:rsidP="005A2F3E">
                          <w:pPr>
                            <w:jc w:val="center"/>
                            <w:rPr>
                              <w:rFonts w:ascii="Gotham Rounded Light" w:hAnsi="Gotham Rounded Light" w:cs="Times New Roman (Body CS)"/>
                              <w:b/>
                              <w:color w:val="FFFFFF" w:themeColor="background1"/>
                              <w:spacing w:val="-20"/>
                              <w:sz w:val="72"/>
                              <w:szCs w:val="72"/>
                            </w:rPr>
                          </w:pPr>
                          <w:r w:rsidRPr="006874D9">
                            <w:rPr>
                              <w:rFonts w:ascii="Gotham Rounded Light" w:hAnsi="Gotham Rounded Light" w:cs="Times New Roman (Body CS)"/>
                              <w:b/>
                              <w:color w:val="FFFFFF" w:themeColor="background1"/>
                              <w:spacing w:val="-20"/>
                              <w:sz w:val="72"/>
                              <w:szCs w:val="72"/>
                            </w:rPr>
                            <w:t xml:space="preserve">Stage </w:t>
                          </w:r>
                          <w:r w:rsidR="007769B1" w:rsidRPr="006874D9">
                            <w:rPr>
                              <w:rFonts w:ascii="Gotham Rounded Light" w:hAnsi="Gotham Rounded Light" w:cs="Times New Roman (Body CS)"/>
                              <w:b/>
                              <w:color w:val="FFFFFF" w:themeColor="background1"/>
                              <w:spacing w:val="-20"/>
                              <w:sz w:val="72"/>
                              <w:szCs w:val="72"/>
                            </w:rPr>
                            <w:t>4</w:t>
                          </w:r>
                          <w:r w:rsidRPr="006874D9">
                            <w:rPr>
                              <w:rFonts w:ascii="Gotham Rounded Light" w:hAnsi="Gotham Rounded Light" w:cs="Times New Roman (Body CS)"/>
                              <w:b/>
                              <w:color w:val="FFFFFF" w:themeColor="background1"/>
                              <w:spacing w:val="-20"/>
                              <w:sz w:val="72"/>
                              <w:szCs w:val="72"/>
                            </w:rPr>
                            <w:t xml:space="preserve"> Risk Assessment</w:t>
                          </w:r>
                        </w:p>
                        <w:p w14:paraId="2263BEFB" w14:textId="77777777" w:rsidR="003A4EBD" w:rsidRPr="006874D9" w:rsidRDefault="007769B1" w:rsidP="005A2F3E">
                          <w:pPr>
                            <w:jc w:val="center"/>
                            <w:rPr>
                              <w:rFonts w:ascii="Gotham Rounded Light" w:hAnsi="Gotham Rounded Light" w:cs="Times New Roman (Body CS)"/>
                              <w:b/>
                              <w:color w:val="FFFFFF" w:themeColor="background1"/>
                              <w:spacing w:val="-20"/>
                              <w:sz w:val="72"/>
                              <w:szCs w:val="72"/>
                            </w:rPr>
                          </w:pPr>
                          <w:r w:rsidRPr="006874D9">
                            <w:rPr>
                              <w:rFonts w:ascii="Gotham Rounded Light" w:hAnsi="Gotham Rounded Light" w:cs="Times New Roman (Body CS)"/>
                              <w:b/>
                              <w:color w:val="FFFFFF" w:themeColor="background1"/>
                              <w:spacing w:val="-20"/>
                              <w:sz w:val="72"/>
                              <w:szCs w:val="72"/>
                            </w:rPr>
                            <w:t>Modified Training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92003B">
            <w:rPr>
              <w:noProof/>
            </w:rPr>
            <w:br w:type="page"/>
          </w:r>
        </w:p>
        <w:p w14:paraId="1BF30164" w14:textId="77777777" w:rsidR="00DE76A8" w:rsidRDefault="00EF60C3">
          <w:pPr>
            <w:rPr>
              <w:noProof/>
            </w:rPr>
          </w:pPr>
        </w:p>
      </w:sdtContent>
    </w:sdt>
    <w:p w14:paraId="54891BDD" w14:textId="7C11476F" w:rsidR="008F6097" w:rsidRDefault="000E5E7F">
      <w:pPr>
        <w:rPr>
          <w:rFonts w:ascii="Gotham Rounded Light" w:hAnsi="Gotham Rounded Light"/>
          <w:b/>
          <w:noProof/>
        </w:rPr>
      </w:pPr>
      <w:r>
        <w:rPr>
          <w:rFonts w:ascii="Gotham Rounded Light" w:hAnsi="Gotham Rounded Light"/>
          <w:b/>
          <w:noProof/>
        </w:rPr>
        <w:t xml:space="preserve">SNC </w:t>
      </w:r>
      <w:r w:rsidR="00DE76A8">
        <w:rPr>
          <w:rFonts w:ascii="Gotham Rounded Light" w:hAnsi="Gotham Rounded Light"/>
          <w:b/>
          <w:noProof/>
        </w:rPr>
        <w:t xml:space="preserve">COVID-19 RISK ASSESSMENT –  </w:t>
      </w:r>
      <w:r w:rsidR="00BC19AE">
        <w:rPr>
          <w:rFonts w:ascii="Gotham Rounded Light" w:hAnsi="Gotham Rounded Light"/>
          <w:b/>
          <w:noProof/>
        </w:rPr>
        <w:t>SPRING 2021</w:t>
      </w:r>
      <w:r w:rsidR="00DE76A8">
        <w:rPr>
          <w:rFonts w:ascii="Gotham Rounded Light" w:hAnsi="Gotham Rounded Light"/>
          <w:b/>
          <w:noProof/>
        </w:rPr>
        <w:t xml:space="preserve"> RETURN TO COMMUNITY NETBALL</w:t>
      </w:r>
    </w:p>
    <w:p w14:paraId="5B906461" w14:textId="77777777" w:rsidR="00DE76A8" w:rsidRDefault="00DE76A8">
      <w:pPr>
        <w:rPr>
          <w:rFonts w:ascii="Gotham Rounded Light" w:hAnsi="Gotham Rounded Light"/>
          <w:noProof/>
          <w:sz w:val="22"/>
          <w:szCs w:val="22"/>
        </w:rPr>
      </w:pPr>
    </w:p>
    <w:p w14:paraId="4D67BE0C" w14:textId="77777777" w:rsidR="00DE76A8" w:rsidRPr="00BE3D25" w:rsidRDefault="00DE76A8">
      <w:pPr>
        <w:rPr>
          <w:rFonts w:ascii="Gotham Rounded Light" w:hAnsi="Gotham Rounded Light"/>
          <w:b/>
          <w:bCs/>
          <w:noProof/>
          <w:sz w:val="18"/>
          <w:szCs w:val="18"/>
        </w:rPr>
      </w:pPr>
      <w:r w:rsidRPr="00BE3D25">
        <w:rPr>
          <w:rFonts w:ascii="Gotham Rounded Light" w:hAnsi="Gotham Rounded Light"/>
          <w:b/>
          <w:bCs/>
          <w:noProof/>
          <w:sz w:val="18"/>
          <w:szCs w:val="18"/>
        </w:rPr>
        <w:t>What is COVID-19?</w:t>
      </w:r>
    </w:p>
    <w:p w14:paraId="1FF29FEA" w14:textId="77777777" w:rsidR="000333BB" w:rsidRDefault="00E655B9">
      <w:pPr>
        <w:rPr>
          <w:rFonts w:ascii="Gotham Rounded Light" w:hAnsi="Gotham Rounded Light"/>
          <w:color w:val="000000"/>
          <w:sz w:val="22"/>
          <w:szCs w:val="22"/>
          <w:shd w:val="clear" w:color="auto" w:fill="FFFFFF"/>
        </w:rPr>
      </w:pPr>
      <w:r w:rsidRPr="007769B1">
        <w:rPr>
          <w:rFonts w:ascii="Gotham Rounded Light" w:hAnsi="Gotham Rounded Light"/>
          <w:noProof/>
          <w:sz w:val="18"/>
          <w:szCs w:val="18"/>
        </w:rPr>
        <w:t>Coronavirus disease 2019 (</w:t>
      </w:r>
      <w:r w:rsidR="00DE76A8" w:rsidRPr="007769B1">
        <w:rPr>
          <w:rFonts w:ascii="Gotham Rounded Light" w:hAnsi="Gotham Rounded Light"/>
          <w:noProof/>
          <w:sz w:val="18"/>
          <w:szCs w:val="18"/>
        </w:rPr>
        <w:t>COVID-19</w:t>
      </w:r>
      <w:r w:rsidRPr="007769B1">
        <w:rPr>
          <w:rFonts w:ascii="Gotham Rounded Light" w:hAnsi="Gotham Rounded Light"/>
          <w:noProof/>
          <w:sz w:val="18"/>
          <w:szCs w:val="18"/>
        </w:rPr>
        <w:t xml:space="preserve">) </w:t>
      </w:r>
      <w:r w:rsidR="00DE76A8" w:rsidRPr="007769B1">
        <w:rPr>
          <w:rFonts w:ascii="Gotham Rounded Light" w:hAnsi="Gotham Rounded Light"/>
          <w:noProof/>
          <w:sz w:val="18"/>
          <w:szCs w:val="18"/>
        </w:rPr>
        <w:t xml:space="preserve">is a respiratory illness that affects your lungs and airways. It is </w:t>
      </w:r>
      <w:r w:rsidRPr="007769B1">
        <w:rPr>
          <w:rFonts w:ascii="Gotham Rounded Light" w:hAnsi="Gotham Rounded Light"/>
          <w:noProof/>
          <w:sz w:val="18"/>
          <w:szCs w:val="18"/>
        </w:rPr>
        <w:t>caused</w:t>
      </w:r>
      <w:r w:rsidR="00DE76A8" w:rsidRPr="007769B1">
        <w:rPr>
          <w:rFonts w:ascii="Gotham Rounded Light" w:hAnsi="Gotham Rounded Light"/>
          <w:noProof/>
          <w:sz w:val="18"/>
          <w:szCs w:val="18"/>
        </w:rPr>
        <w:t xml:space="preserve"> by a virus called Coronavirus</w:t>
      </w:r>
      <w:r w:rsidRPr="007769B1">
        <w:rPr>
          <w:rFonts w:ascii="Gotham Rounded Light" w:hAnsi="Gotham Rounded Light"/>
          <w:noProof/>
          <w:sz w:val="18"/>
          <w:szCs w:val="18"/>
        </w:rPr>
        <w:t xml:space="preserve"> and affected individuals can display a range </w:t>
      </w:r>
      <w:r w:rsidRPr="007769B1">
        <w:rPr>
          <w:rFonts w:ascii="Gotham Rounded Light" w:hAnsi="Gotham Rounded Light"/>
          <w:color w:val="000000"/>
          <w:sz w:val="18"/>
          <w:szCs w:val="18"/>
          <w:shd w:val="clear" w:color="auto" w:fill="FFFFFF"/>
        </w:rPr>
        <w:t xml:space="preserve">of </w:t>
      </w:r>
      <w:r w:rsidR="00DE76A8" w:rsidRPr="007769B1">
        <w:rPr>
          <w:rFonts w:ascii="Gotham Rounded Light" w:hAnsi="Gotham Rounded Light"/>
          <w:color w:val="000000"/>
          <w:sz w:val="18"/>
          <w:szCs w:val="18"/>
          <w:shd w:val="clear" w:color="auto" w:fill="FFFFFF"/>
        </w:rPr>
        <w:t xml:space="preserve">symptoms </w:t>
      </w:r>
      <w:r w:rsidRPr="007769B1">
        <w:rPr>
          <w:rFonts w:ascii="Gotham Rounded Light" w:hAnsi="Gotham Rounded Light"/>
          <w:color w:val="000000"/>
          <w:sz w:val="18"/>
          <w:szCs w:val="18"/>
          <w:shd w:val="clear" w:color="auto" w:fill="FFFFFF"/>
        </w:rPr>
        <w:t xml:space="preserve">from mild </w:t>
      </w:r>
      <w:r w:rsidR="00DE76A8" w:rsidRPr="007769B1">
        <w:rPr>
          <w:rFonts w:ascii="Gotham Rounded Light" w:hAnsi="Gotham Rounded Light"/>
          <w:color w:val="000000"/>
          <w:sz w:val="18"/>
          <w:szCs w:val="18"/>
          <w:shd w:val="clear" w:color="auto" w:fill="FFFFFF"/>
        </w:rPr>
        <w:t>to severe illness and death for confirmed cases</w:t>
      </w:r>
      <w:r w:rsidR="003A4EBD" w:rsidRPr="007769B1">
        <w:rPr>
          <w:rFonts w:ascii="Gotham Rounded Light" w:hAnsi="Gotham Rounded Light"/>
          <w:color w:val="000000"/>
          <w:sz w:val="18"/>
          <w:szCs w:val="18"/>
          <w:shd w:val="clear" w:color="auto" w:fill="FFFFFF"/>
        </w:rPr>
        <w:t>.</w:t>
      </w:r>
      <w:r w:rsidRPr="007769B1">
        <w:rPr>
          <w:rFonts w:ascii="Gotham Rounded Light" w:hAnsi="Gotham Rounded Light"/>
          <w:color w:val="000000"/>
          <w:sz w:val="18"/>
          <w:szCs w:val="18"/>
          <w:shd w:val="clear" w:color="auto" w:fill="FFFFFF"/>
        </w:rPr>
        <w:t xml:space="preserve"> Affected people can also be entirely asymptomatic. Transmission is by respiratory droplets and direct contact.</w:t>
      </w:r>
      <w:r w:rsidR="003A4EBD" w:rsidRPr="007769B1">
        <w:rPr>
          <w:rFonts w:ascii="Gotham Rounded Light" w:hAnsi="Gotham Rounded Light"/>
          <w:color w:val="000000"/>
          <w:sz w:val="18"/>
          <w:szCs w:val="18"/>
          <w:shd w:val="clear" w:color="auto" w:fill="FFFFFF"/>
        </w:rPr>
        <w:t xml:space="preserve"> This Risk Assessment template must be considered alongside current Gover</w:t>
      </w:r>
      <w:r w:rsidR="007769B1">
        <w:rPr>
          <w:rFonts w:ascii="Gotham Rounded Light" w:hAnsi="Gotham Rounded Light"/>
          <w:color w:val="000000"/>
          <w:sz w:val="18"/>
          <w:szCs w:val="18"/>
          <w:shd w:val="clear" w:color="auto" w:fill="FFFFFF"/>
        </w:rPr>
        <w:t>nment guidance as well as</w:t>
      </w:r>
      <w:r w:rsidR="003A4EBD" w:rsidRPr="007769B1">
        <w:rPr>
          <w:rFonts w:ascii="Gotham Rounded Light" w:hAnsi="Gotham Rounded Light"/>
          <w:color w:val="000000"/>
          <w:sz w:val="18"/>
          <w:szCs w:val="18"/>
          <w:shd w:val="clear" w:color="auto" w:fill="FFFFFF"/>
        </w:rPr>
        <w:t xml:space="preserve"> guidance from England Netball. Netball Organisations should also consider their existing Health &amp; Safety documents alongside this and </w:t>
      </w:r>
      <w:r w:rsidRPr="007769B1">
        <w:rPr>
          <w:rFonts w:ascii="Gotham Rounded Light" w:hAnsi="Gotham Rounded Light"/>
          <w:color w:val="000000"/>
          <w:sz w:val="18"/>
          <w:szCs w:val="18"/>
          <w:shd w:val="clear" w:color="auto" w:fill="FFFFFF"/>
        </w:rPr>
        <w:t>this should</w:t>
      </w:r>
      <w:r w:rsidR="003A4EBD" w:rsidRPr="007769B1">
        <w:rPr>
          <w:rFonts w:ascii="Gotham Rounded Light" w:hAnsi="Gotham Rounded Light"/>
          <w:color w:val="000000"/>
          <w:sz w:val="18"/>
          <w:szCs w:val="18"/>
          <w:shd w:val="clear" w:color="auto" w:fill="FFFFFF"/>
        </w:rPr>
        <w:t xml:space="preserve"> be </w:t>
      </w:r>
      <w:r w:rsidRPr="007769B1">
        <w:rPr>
          <w:rFonts w:ascii="Gotham Rounded Light" w:hAnsi="Gotham Rounded Light"/>
          <w:color w:val="000000"/>
          <w:sz w:val="18"/>
          <w:szCs w:val="18"/>
          <w:shd w:val="clear" w:color="auto" w:fill="FFFFFF"/>
        </w:rPr>
        <w:t xml:space="preserve">kept </w:t>
      </w:r>
      <w:r w:rsidR="003A4EBD" w:rsidRPr="007769B1">
        <w:rPr>
          <w:rFonts w:ascii="Gotham Rounded Light" w:hAnsi="Gotham Rounded Light"/>
          <w:color w:val="000000"/>
          <w:sz w:val="18"/>
          <w:szCs w:val="18"/>
          <w:shd w:val="clear" w:color="auto" w:fill="FFFFFF"/>
        </w:rPr>
        <w:t>under continual review. The COVID-19 Officer for your club, league, county or region will need to ensure that this risk assessment remains up to date and in line with both latest Government guidanc</w:t>
      </w:r>
      <w:r w:rsidR="00943975">
        <w:rPr>
          <w:rFonts w:ascii="Gotham Rounded Light" w:hAnsi="Gotham Rounded Light"/>
          <w:color w:val="000000"/>
          <w:sz w:val="18"/>
          <w:szCs w:val="18"/>
          <w:shd w:val="clear" w:color="auto" w:fill="FFFFFF"/>
        </w:rPr>
        <w:t xml:space="preserve">e as well as England Netball’s latest </w:t>
      </w:r>
      <w:r w:rsidR="003A4EBD" w:rsidRPr="007769B1">
        <w:rPr>
          <w:rFonts w:ascii="Gotham Rounded Light" w:hAnsi="Gotham Rounded Light"/>
          <w:color w:val="000000"/>
          <w:sz w:val="18"/>
          <w:szCs w:val="18"/>
          <w:shd w:val="clear" w:color="auto" w:fill="FFFFFF"/>
        </w:rPr>
        <w:t>guidance</w:t>
      </w:r>
      <w:r w:rsidR="003A4EBD">
        <w:rPr>
          <w:rFonts w:ascii="Gotham Rounded Light" w:hAnsi="Gotham Rounded Light"/>
          <w:color w:val="000000"/>
          <w:sz w:val="22"/>
          <w:szCs w:val="22"/>
          <w:shd w:val="clear" w:color="auto" w:fill="FFFFFF"/>
        </w:rPr>
        <w:t xml:space="preserve">. </w:t>
      </w:r>
    </w:p>
    <w:p w14:paraId="39ED8769" w14:textId="77777777" w:rsidR="003A4EBD" w:rsidRDefault="003A4EBD">
      <w:pPr>
        <w:rPr>
          <w:rFonts w:ascii="Gotham Rounded Light" w:hAnsi="Gotham Rounded Light"/>
          <w:color w:val="000000"/>
          <w:sz w:val="22"/>
          <w:szCs w:val="22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5"/>
        <w:gridCol w:w="6975"/>
      </w:tblGrid>
      <w:tr w:rsidR="003A4EBD" w14:paraId="019170D3" w14:textId="77777777" w:rsidTr="003A4EBD">
        <w:tc>
          <w:tcPr>
            <w:tcW w:w="6975" w:type="dxa"/>
          </w:tcPr>
          <w:p w14:paraId="687091D9" w14:textId="25CB464D" w:rsidR="003A4EBD" w:rsidRPr="003A4EBD" w:rsidRDefault="003A4EBD">
            <w:pPr>
              <w:rPr>
                <w:rFonts w:ascii="Gotham Rounded Light" w:hAnsi="Gotham Rounded Light"/>
                <w:b/>
                <w:sz w:val="22"/>
                <w:szCs w:val="22"/>
              </w:rPr>
            </w:pPr>
            <w:r>
              <w:rPr>
                <w:rFonts w:ascii="Gotham Rounded Light" w:hAnsi="Gotham Rounded Light"/>
                <w:b/>
                <w:sz w:val="22"/>
                <w:szCs w:val="22"/>
              </w:rPr>
              <w:t xml:space="preserve">Our </w:t>
            </w:r>
            <w:proofErr w:type="gramStart"/>
            <w:r>
              <w:rPr>
                <w:rFonts w:ascii="Gotham Rounded Light" w:hAnsi="Gotham Rounded Light"/>
                <w:b/>
                <w:sz w:val="22"/>
                <w:szCs w:val="22"/>
              </w:rPr>
              <w:t>club</w:t>
            </w:r>
            <w:proofErr w:type="gramEnd"/>
            <w:r>
              <w:rPr>
                <w:rFonts w:ascii="Gotham Rounded Light" w:hAnsi="Gotham Rounded Light"/>
                <w:b/>
                <w:sz w:val="22"/>
                <w:szCs w:val="22"/>
              </w:rPr>
              <w:t xml:space="preserve"> name:</w:t>
            </w:r>
            <w:r w:rsidR="00BE5BD8">
              <w:rPr>
                <w:rFonts w:ascii="Gotham Rounded Light" w:hAnsi="Gotham Rounded Light"/>
                <w:b/>
                <w:sz w:val="22"/>
                <w:szCs w:val="22"/>
              </w:rPr>
              <w:t xml:space="preserve"> Swanley Netball Club</w:t>
            </w:r>
          </w:p>
        </w:tc>
        <w:tc>
          <w:tcPr>
            <w:tcW w:w="6975" w:type="dxa"/>
          </w:tcPr>
          <w:p w14:paraId="41980F58" w14:textId="3438EF0C" w:rsidR="003A4EBD" w:rsidRPr="00BE5BD8" w:rsidRDefault="003A4EBD" w:rsidP="00BE5BD8">
            <w:pPr>
              <w:rPr>
                <w:rFonts w:ascii="Gotham Rounded Light" w:hAnsi="Gotham Rounded Light"/>
                <w:b/>
                <w:sz w:val="20"/>
                <w:szCs w:val="20"/>
              </w:rPr>
            </w:pPr>
            <w:r>
              <w:rPr>
                <w:rFonts w:ascii="Gotham Rounded Light" w:hAnsi="Gotham Rounded Light"/>
                <w:b/>
                <w:sz w:val="22"/>
                <w:szCs w:val="22"/>
              </w:rPr>
              <w:t>Our COVID-19 Officer is:</w:t>
            </w:r>
            <w:r w:rsidR="00BE5BD8" w:rsidRPr="002567E3">
              <w:rPr>
                <w:rFonts w:ascii="Gotham Rounded Light" w:hAnsi="Gotham Rounded Light"/>
                <w:b/>
                <w:sz w:val="20"/>
                <w:szCs w:val="20"/>
              </w:rPr>
              <w:t xml:space="preserve"> Christine Lander, Janet Hills, </w:t>
            </w:r>
            <w:proofErr w:type="spellStart"/>
            <w:r w:rsidR="00BE5BD8" w:rsidRPr="002567E3">
              <w:rPr>
                <w:rFonts w:ascii="Gotham Rounded Light" w:hAnsi="Gotham Rounded Light"/>
                <w:b/>
                <w:sz w:val="20"/>
                <w:szCs w:val="20"/>
              </w:rPr>
              <w:t>Jaun</w:t>
            </w:r>
            <w:proofErr w:type="spellEnd"/>
            <w:r w:rsidR="00BE5BD8" w:rsidRPr="002567E3">
              <w:rPr>
                <w:rFonts w:ascii="Gotham Rounded Light" w:hAnsi="Gotham Rounded Light"/>
                <w:b/>
                <w:sz w:val="20"/>
                <w:szCs w:val="20"/>
              </w:rPr>
              <w:t xml:space="preserve"> Benton, Yvonne Rhoden</w:t>
            </w:r>
            <w:r w:rsidR="00BE5BD8">
              <w:rPr>
                <w:rFonts w:ascii="Gotham Rounded Light" w:hAnsi="Gotham Rounded Light"/>
                <w:b/>
                <w:sz w:val="20"/>
                <w:szCs w:val="20"/>
              </w:rPr>
              <w:t xml:space="preserve">, </w:t>
            </w:r>
            <w:r w:rsidR="00BE5BD8" w:rsidRPr="002567E3">
              <w:rPr>
                <w:rFonts w:ascii="Gotham Rounded Light" w:hAnsi="Gotham Rounded Light"/>
                <w:b/>
                <w:sz w:val="20"/>
                <w:szCs w:val="20"/>
              </w:rPr>
              <w:t xml:space="preserve">Charlie Bergin, Toni Hunt and </w:t>
            </w:r>
            <w:proofErr w:type="spellStart"/>
            <w:r w:rsidR="00BE5BD8" w:rsidRPr="002567E3">
              <w:rPr>
                <w:rFonts w:ascii="Gotham Rounded Light" w:hAnsi="Gotham Rounded Light"/>
                <w:b/>
                <w:sz w:val="20"/>
                <w:szCs w:val="20"/>
              </w:rPr>
              <w:t>Eilish</w:t>
            </w:r>
            <w:proofErr w:type="spellEnd"/>
            <w:r w:rsidR="00BE5BD8" w:rsidRPr="002567E3">
              <w:rPr>
                <w:rFonts w:ascii="Gotham Rounded Light" w:hAnsi="Gotham Rounded Light"/>
                <w:b/>
                <w:sz w:val="20"/>
                <w:szCs w:val="20"/>
              </w:rPr>
              <w:t xml:space="preserve"> Whitaker</w:t>
            </w:r>
          </w:p>
        </w:tc>
      </w:tr>
      <w:tr w:rsidR="003A4EBD" w14:paraId="0A714EAB" w14:textId="77777777" w:rsidTr="003A4EBD">
        <w:tc>
          <w:tcPr>
            <w:tcW w:w="6975" w:type="dxa"/>
          </w:tcPr>
          <w:p w14:paraId="43A1F790" w14:textId="5DF40D11" w:rsidR="003A4EBD" w:rsidRPr="003A4EBD" w:rsidRDefault="003A4EBD">
            <w:pPr>
              <w:rPr>
                <w:rFonts w:ascii="Gotham Rounded Light" w:hAnsi="Gotham Rounded Light"/>
                <w:b/>
                <w:sz w:val="22"/>
                <w:szCs w:val="22"/>
              </w:rPr>
            </w:pPr>
            <w:r w:rsidRPr="003A4EBD">
              <w:rPr>
                <w:rFonts w:ascii="Gotham Rounded Light" w:hAnsi="Gotham Rounded Light"/>
                <w:b/>
                <w:sz w:val="22"/>
                <w:szCs w:val="22"/>
              </w:rPr>
              <w:t>Name of activity:</w:t>
            </w:r>
            <w:r w:rsidR="00BE5BD8">
              <w:rPr>
                <w:rFonts w:ascii="Gotham Rounded Light" w:hAnsi="Gotham Rounded Light"/>
                <w:b/>
                <w:sz w:val="22"/>
                <w:szCs w:val="22"/>
              </w:rPr>
              <w:t xml:space="preserve"> Netball training</w:t>
            </w:r>
          </w:p>
        </w:tc>
        <w:tc>
          <w:tcPr>
            <w:tcW w:w="6975" w:type="dxa"/>
          </w:tcPr>
          <w:p w14:paraId="37A32FE6" w14:textId="2D1B4FED" w:rsidR="003A4EBD" w:rsidRPr="003A4EBD" w:rsidRDefault="003A4EBD">
            <w:pPr>
              <w:rPr>
                <w:rFonts w:ascii="Gotham Rounded Light" w:hAnsi="Gotham Rounded Light"/>
                <w:i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Gotham Rounded Light" w:hAnsi="Gotham Rounded Light"/>
                <w:b/>
                <w:sz w:val="22"/>
                <w:szCs w:val="22"/>
              </w:rPr>
              <w:t xml:space="preserve">This activity takes place </w:t>
            </w:r>
            <w:proofErr w:type="gramStart"/>
            <w:r>
              <w:rPr>
                <w:rFonts w:ascii="Gotham Rounded Light" w:hAnsi="Gotham Rounded Light"/>
                <w:b/>
                <w:sz w:val="22"/>
                <w:szCs w:val="22"/>
              </w:rPr>
              <w:t>at :</w:t>
            </w:r>
            <w:proofErr w:type="gramEnd"/>
            <w:r>
              <w:rPr>
                <w:rFonts w:ascii="Gotham Rounded Light" w:hAnsi="Gotham Rounded Light"/>
                <w:i/>
                <w:color w:val="BFBFBF" w:themeColor="background1" w:themeShade="BF"/>
                <w:sz w:val="22"/>
                <w:szCs w:val="22"/>
              </w:rPr>
              <w:t xml:space="preserve"> </w:t>
            </w:r>
            <w:r w:rsidR="00BE5BD8" w:rsidRPr="002567E3">
              <w:rPr>
                <w:rFonts w:ascii="Gotham Rounded Light" w:hAnsi="Gotham Rounded Light"/>
                <w:iCs/>
                <w:sz w:val="20"/>
                <w:szCs w:val="20"/>
              </w:rPr>
              <w:t xml:space="preserve"> Swanley Recreational Ground</w:t>
            </w:r>
            <w:r w:rsidR="00BE5BD8" w:rsidRPr="002567E3">
              <w:rPr>
                <w:rFonts w:ascii="Gotham Rounded Light" w:hAnsi="Gotham Rounded Light"/>
                <w:i/>
                <w:sz w:val="20"/>
                <w:szCs w:val="20"/>
              </w:rPr>
              <w:t xml:space="preserve"> </w:t>
            </w:r>
            <w:r w:rsidR="00BE5BD8" w:rsidRPr="002567E3">
              <w:rPr>
                <w:rFonts w:ascii="Gotham Rounded Light" w:hAnsi="Gotham Rounded Light"/>
                <w:iCs/>
                <w:sz w:val="20"/>
                <w:szCs w:val="20"/>
              </w:rPr>
              <w:t>St Mary’s Road BR8 7BU</w:t>
            </w:r>
            <w:r w:rsidR="00BE5BD8" w:rsidRPr="003A4EBD">
              <w:rPr>
                <w:rFonts w:ascii="Gotham Rounded Light" w:hAnsi="Gotham Rounded Light"/>
                <w:i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3A4EBD">
              <w:rPr>
                <w:rFonts w:ascii="Gotham Rounded Light" w:hAnsi="Gotham Rounded Light"/>
                <w:i/>
                <w:color w:val="A6A6A6" w:themeColor="background1" w:themeShade="A6"/>
                <w:sz w:val="22"/>
                <w:szCs w:val="22"/>
              </w:rPr>
              <w:t>rt Venue</w:t>
            </w:r>
          </w:p>
        </w:tc>
      </w:tr>
      <w:tr w:rsidR="003A4EBD" w14:paraId="5F9F3EC5" w14:textId="77777777" w:rsidTr="003A4EBD">
        <w:tc>
          <w:tcPr>
            <w:tcW w:w="6975" w:type="dxa"/>
          </w:tcPr>
          <w:p w14:paraId="37E3ADDE" w14:textId="46EFAEF7" w:rsidR="003A4EBD" w:rsidRPr="003A4EBD" w:rsidRDefault="003A4EBD">
            <w:pPr>
              <w:rPr>
                <w:rFonts w:ascii="Gotham Rounded Light" w:hAnsi="Gotham Rounded Light"/>
                <w:b/>
                <w:sz w:val="22"/>
                <w:szCs w:val="22"/>
              </w:rPr>
            </w:pPr>
            <w:r>
              <w:rPr>
                <w:rFonts w:ascii="Gotham Rounded Light" w:hAnsi="Gotham Rounded Light"/>
                <w:b/>
                <w:sz w:val="22"/>
                <w:szCs w:val="22"/>
              </w:rPr>
              <w:t>Who is carrying out this assessment?</w:t>
            </w:r>
            <w:r w:rsidR="00BE5BD8">
              <w:rPr>
                <w:rFonts w:ascii="Gotham Rounded Light" w:hAnsi="Gotham Rounded Light"/>
                <w:b/>
                <w:sz w:val="22"/>
                <w:szCs w:val="22"/>
              </w:rPr>
              <w:t xml:space="preserve"> Covid19 Team of Officers</w:t>
            </w:r>
          </w:p>
        </w:tc>
        <w:tc>
          <w:tcPr>
            <w:tcW w:w="6975" w:type="dxa"/>
          </w:tcPr>
          <w:p w14:paraId="3491FCE2" w14:textId="1A2F9165" w:rsidR="003A4EBD" w:rsidRPr="003A4EBD" w:rsidRDefault="003A4EBD">
            <w:pPr>
              <w:rPr>
                <w:rFonts w:ascii="Gotham Rounded Light" w:hAnsi="Gotham Rounded Light"/>
                <w:b/>
                <w:sz w:val="22"/>
                <w:szCs w:val="22"/>
              </w:rPr>
            </w:pPr>
            <w:r w:rsidRPr="003A4EBD">
              <w:rPr>
                <w:rFonts w:ascii="Gotham Rounded Light" w:hAnsi="Gotham Rounded Light"/>
                <w:b/>
                <w:sz w:val="22"/>
                <w:szCs w:val="22"/>
              </w:rPr>
              <w:t xml:space="preserve">We will review this risk assessment next on: </w:t>
            </w:r>
            <w:r w:rsidR="00BE5BD8">
              <w:rPr>
                <w:rFonts w:ascii="Gotham Rounded Light" w:hAnsi="Gotham Rounded Light"/>
                <w:b/>
                <w:sz w:val="22"/>
                <w:szCs w:val="22"/>
              </w:rPr>
              <w:t>21 June 2021</w:t>
            </w:r>
          </w:p>
        </w:tc>
      </w:tr>
      <w:tr w:rsidR="003A4EBD" w14:paraId="096F3952" w14:textId="77777777" w:rsidTr="003A4EBD">
        <w:tc>
          <w:tcPr>
            <w:tcW w:w="6975" w:type="dxa"/>
          </w:tcPr>
          <w:p w14:paraId="7B37EF25" w14:textId="25D64C6A" w:rsidR="003A4EBD" w:rsidRPr="003A4EBD" w:rsidRDefault="003A4EBD">
            <w:pPr>
              <w:rPr>
                <w:rFonts w:ascii="Gotham Rounded Light" w:hAnsi="Gotham Rounded Light"/>
                <w:b/>
                <w:sz w:val="22"/>
                <w:szCs w:val="22"/>
              </w:rPr>
            </w:pPr>
            <w:r w:rsidRPr="003A4EBD">
              <w:rPr>
                <w:rFonts w:ascii="Gotham Rounded Light" w:hAnsi="Gotham Rounded Light"/>
                <w:b/>
                <w:sz w:val="22"/>
                <w:szCs w:val="22"/>
              </w:rPr>
              <w:t>Date of the Risk Assessment</w:t>
            </w:r>
            <w:r w:rsidR="00BE5BD8">
              <w:rPr>
                <w:rFonts w:ascii="Gotham Rounded Light" w:hAnsi="Gotham Rounded Light"/>
                <w:b/>
                <w:sz w:val="22"/>
                <w:szCs w:val="22"/>
              </w:rPr>
              <w:t>: 26 March 2021</w:t>
            </w:r>
          </w:p>
        </w:tc>
        <w:tc>
          <w:tcPr>
            <w:tcW w:w="6975" w:type="dxa"/>
          </w:tcPr>
          <w:p w14:paraId="2BDE47A4" w14:textId="77777777" w:rsidR="003A4EBD" w:rsidRDefault="003A4EBD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</w:tr>
    </w:tbl>
    <w:p w14:paraId="0AF6B0FF" w14:textId="77777777" w:rsidR="003A4EBD" w:rsidRDefault="003A4EBD">
      <w:pPr>
        <w:rPr>
          <w:rFonts w:ascii="Gotham Rounded Light" w:hAnsi="Gotham Rounded Ligh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9"/>
        <w:gridCol w:w="1632"/>
        <w:gridCol w:w="3281"/>
        <w:gridCol w:w="2145"/>
        <w:gridCol w:w="2185"/>
        <w:gridCol w:w="1554"/>
        <w:gridCol w:w="1464"/>
      </w:tblGrid>
      <w:tr w:rsidR="00DC4369" w14:paraId="1112FEA1" w14:textId="77777777" w:rsidTr="00BA1FCD">
        <w:tc>
          <w:tcPr>
            <w:tcW w:w="1689" w:type="dxa"/>
            <w:shd w:val="clear" w:color="auto" w:fill="BFBFBF" w:themeFill="background1" w:themeFillShade="BF"/>
          </w:tcPr>
          <w:p w14:paraId="34F0CE93" w14:textId="77777777" w:rsidR="003A4EBD" w:rsidRPr="003A4EBD" w:rsidRDefault="003A4EBD" w:rsidP="003A4EBD">
            <w:pPr>
              <w:jc w:val="center"/>
              <w:rPr>
                <w:rFonts w:ascii="Gotham Rounded Light" w:hAnsi="Gotham Rounded Light"/>
                <w:b/>
                <w:sz w:val="22"/>
                <w:szCs w:val="22"/>
              </w:rPr>
            </w:pPr>
            <w:r>
              <w:rPr>
                <w:rFonts w:ascii="Gotham Rounded Light" w:hAnsi="Gotham Rounded Light"/>
                <w:b/>
                <w:sz w:val="22"/>
                <w:szCs w:val="22"/>
              </w:rPr>
              <w:t>What are the Risks?</w:t>
            </w:r>
          </w:p>
        </w:tc>
        <w:tc>
          <w:tcPr>
            <w:tcW w:w="1632" w:type="dxa"/>
            <w:shd w:val="clear" w:color="auto" w:fill="BFBFBF" w:themeFill="background1" w:themeFillShade="BF"/>
          </w:tcPr>
          <w:p w14:paraId="1531B020" w14:textId="77777777" w:rsidR="003A4EBD" w:rsidRPr="003A4EBD" w:rsidRDefault="003A4EBD" w:rsidP="003A4EBD">
            <w:pPr>
              <w:jc w:val="center"/>
              <w:rPr>
                <w:rFonts w:ascii="Gotham Rounded Light" w:hAnsi="Gotham Rounded Light"/>
                <w:b/>
                <w:sz w:val="22"/>
                <w:szCs w:val="22"/>
              </w:rPr>
            </w:pPr>
            <w:r>
              <w:rPr>
                <w:rFonts w:ascii="Gotham Rounded Light" w:hAnsi="Gotham Rounded Light"/>
                <w:b/>
                <w:sz w:val="22"/>
                <w:szCs w:val="22"/>
              </w:rPr>
              <w:t>Who might they affect?</w:t>
            </w:r>
          </w:p>
        </w:tc>
        <w:tc>
          <w:tcPr>
            <w:tcW w:w="3281" w:type="dxa"/>
            <w:shd w:val="clear" w:color="auto" w:fill="BFBFBF" w:themeFill="background1" w:themeFillShade="BF"/>
          </w:tcPr>
          <w:p w14:paraId="2E3E837C" w14:textId="77777777" w:rsidR="003A4EBD" w:rsidRPr="003A4EBD" w:rsidRDefault="00C027F4" w:rsidP="00C027F4">
            <w:pPr>
              <w:jc w:val="center"/>
              <w:rPr>
                <w:rFonts w:ascii="Gotham Rounded Light" w:hAnsi="Gotham Rounded Light"/>
                <w:b/>
                <w:sz w:val="22"/>
                <w:szCs w:val="22"/>
              </w:rPr>
            </w:pPr>
            <w:r>
              <w:rPr>
                <w:rFonts w:ascii="Gotham Rounded Light" w:hAnsi="Gotham Rounded Light"/>
                <w:b/>
                <w:sz w:val="22"/>
                <w:szCs w:val="22"/>
              </w:rPr>
              <w:t>General c</w:t>
            </w:r>
            <w:r w:rsidR="003A4EBD">
              <w:rPr>
                <w:rFonts w:ascii="Gotham Rounded Light" w:hAnsi="Gotham Rounded Light"/>
                <w:b/>
                <w:sz w:val="22"/>
                <w:szCs w:val="22"/>
              </w:rPr>
              <w:t>ontrols to be put in place</w:t>
            </w:r>
          </w:p>
        </w:tc>
        <w:tc>
          <w:tcPr>
            <w:tcW w:w="2145" w:type="dxa"/>
            <w:shd w:val="clear" w:color="auto" w:fill="BFBFBF" w:themeFill="background1" w:themeFillShade="BF"/>
          </w:tcPr>
          <w:p w14:paraId="2F46E6F1" w14:textId="77777777" w:rsidR="003A4EBD" w:rsidRPr="003A4EBD" w:rsidRDefault="00C027F4" w:rsidP="00C027F4">
            <w:pPr>
              <w:jc w:val="center"/>
              <w:rPr>
                <w:rFonts w:ascii="Gotham Rounded Light" w:hAnsi="Gotham Rounded Light"/>
                <w:b/>
                <w:sz w:val="22"/>
                <w:szCs w:val="22"/>
              </w:rPr>
            </w:pPr>
            <w:r>
              <w:rPr>
                <w:rFonts w:ascii="Gotham Rounded Light" w:hAnsi="Gotham Rounded Light"/>
                <w:b/>
                <w:sz w:val="22"/>
                <w:szCs w:val="22"/>
              </w:rPr>
              <w:t>Activity specific c</w:t>
            </w:r>
            <w:r w:rsidR="003A4EBD">
              <w:rPr>
                <w:rFonts w:ascii="Gotham Rounded Light" w:hAnsi="Gotham Rounded Light"/>
                <w:b/>
                <w:sz w:val="22"/>
                <w:szCs w:val="22"/>
              </w:rPr>
              <w:t>ontrols to be put in place</w:t>
            </w:r>
          </w:p>
        </w:tc>
        <w:tc>
          <w:tcPr>
            <w:tcW w:w="2185" w:type="dxa"/>
            <w:shd w:val="clear" w:color="auto" w:fill="BFBFBF" w:themeFill="background1" w:themeFillShade="BF"/>
          </w:tcPr>
          <w:p w14:paraId="4E167C8C" w14:textId="77777777" w:rsidR="003A4EBD" w:rsidRPr="003A4EBD" w:rsidRDefault="003A4EBD" w:rsidP="003A4EBD">
            <w:pPr>
              <w:jc w:val="center"/>
              <w:rPr>
                <w:rFonts w:ascii="Gotham Rounded Light" w:hAnsi="Gotham Rounded Light"/>
                <w:b/>
                <w:sz w:val="22"/>
                <w:szCs w:val="22"/>
              </w:rPr>
            </w:pPr>
            <w:r>
              <w:rPr>
                <w:rFonts w:ascii="Gotham Rounded Light" w:hAnsi="Gotham Rounded Light"/>
                <w:b/>
                <w:sz w:val="22"/>
                <w:szCs w:val="22"/>
              </w:rPr>
              <w:t>Who will be responsible to action?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4FB4EE43" w14:textId="77777777" w:rsidR="003A4EBD" w:rsidRPr="003A4EBD" w:rsidRDefault="003A4EBD" w:rsidP="003A4EBD">
            <w:pPr>
              <w:jc w:val="center"/>
              <w:rPr>
                <w:rFonts w:ascii="Gotham Rounded Light" w:hAnsi="Gotham Rounded Light"/>
                <w:b/>
                <w:sz w:val="22"/>
                <w:szCs w:val="22"/>
              </w:rPr>
            </w:pPr>
            <w:r>
              <w:rPr>
                <w:rFonts w:ascii="Gotham Rounded Light" w:hAnsi="Gotham Rounded Light"/>
                <w:b/>
                <w:sz w:val="22"/>
                <w:szCs w:val="22"/>
              </w:rPr>
              <w:t>When does it need to be actioned by?</w:t>
            </w:r>
          </w:p>
        </w:tc>
        <w:tc>
          <w:tcPr>
            <w:tcW w:w="1464" w:type="dxa"/>
            <w:shd w:val="clear" w:color="auto" w:fill="BFBFBF" w:themeFill="background1" w:themeFillShade="BF"/>
          </w:tcPr>
          <w:p w14:paraId="6B254D4A" w14:textId="77777777" w:rsidR="003A4EBD" w:rsidRPr="003A4EBD" w:rsidRDefault="003A4EBD" w:rsidP="003A4EBD">
            <w:pPr>
              <w:jc w:val="center"/>
              <w:rPr>
                <w:rFonts w:ascii="Gotham Rounded Light" w:hAnsi="Gotham Rounded Light"/>
                <w:b/>
                <w:sz w:val="22"/>
                <w:szCs w:val="22"/>
              </w:rPr>
            </w:pPr>
            <w:r>
              <w:rPr>
                <w:rFonts w:ascii="Gotham Rounded Light" w:hAnsi="Gotham Rounded Light"/>
                <w:b/>
                <w:sz w:val="22"/>
                <w:szCs w:val="22"/>
              </w:rPr>
              <w:t>Is it complete?</w:t>
            </w:r>
          </w:p>
        </w:tc>
      </w:tr>
      <w:tr w:rsidR="00DC4369" w14:paraId="6E241F15" w14:textId="77777777" w:rsidTr="00BA1FCD">
        <w:tc>
          <w:tcPr>
            <w:tcW w:w="1689" w:type="dxa"/>
          </w:tcPr>
          <w:p w14:paraId="20BF2BF3" w14:textId="77777777" w:rsidR="002250D7" w:rsidRDefault="00506B9F" w:rsidP="002250D7">
            <w:pPr>
              <w:rPr>
                <w:rFonts w:ascii="Gotham Rounded Light" w:hAnsi="Gotham Rounded Light"/>
                <w:b/>
                <w:sz w:val="22"/>
                <w:szCs w:val="22"/>
              </w:rPr>
            </w:pPr>
            <w:r>
              <w:rPr>
                <w:rFonts w:ascii="Gotham Rounded Light" w:hAnsi="Gotham Rounded Light"/>
                <w:b/>
                <w:sz w:val="22"/>
                <w:szCs w:val="22"/>
              </w:rPr>
              <w:t>For some people, the risk of COVID-19 is higher</w:t>
            </w:r>
          </w:p>
        </w:tc>
        <w:tc>
          <w:tcPr>
            <w:tcW w:w="1632" w:type="dxa"/>
          </w:tcPr>
          <w:p w14:paraId="6105CB5D" w14:textId="77777777" w:rsidR="002250D7" w:rsidRDefault="002250D7" w:rsidP="002250D7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Players, coaches, officials, volunteers, parents</w:t>
            </w:r>
          </w:p>
        </w:tc>
        <w:tc>
          <w:tcPr>
            <w:tcW w:w="3281" w:type="dxa"/>
          </w:tcPr>
          <w:p w14:paraId="36579091" w14:textId="77777777" w:rsidR="002250D7" w:rsidRDefault="002250D7" w:rsidP="002250D7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 xml:space="preserve">High risks groups are aware of the risks involved in netball and have access to the personal risk assessment </w:t>
            </w:r>
          </w:p>
          <w:p w14:paraId="5851E616" w14:textId="77777777" w:rsidR="002250D7" w:rsidRDefault="002250D7" w:rsidP="002250D7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58F4CAE8" w14:textId="77777777" w:rsidR="002250D7" w:rsidRDefault="002250D7" w:rsidP="002250D7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Participants have the choice if they would like to attend sessions and ‘opt in’ to activity</w:t>
            </w:r>
          </w:p>
          <w:p w14:paraId="42191C38" w14:textId="77777777" w:rsidR="002250D7" w:rsidRDefault="002250D7" w:rsidP="002250D7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585C666F" w14:textId="77777777" w:rsidR="002250D7" w:rsidRDefault="00506B9F" w:rsidP="00506B9F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There is no</w:t>
            </w:r>
            <w:r w:rsidR="002250D7">
              <w:rPr>
                <w:rFonts w:ascii="Gotham Rounded Light" w:hAnsi="Gotham Rounded Light"/>
                <w:sz w:val="22"/>
                <w:szCs w:val="22"/>
              </w:rPr>
              <w:t xml:space="preserve"> pressure from coaches, club volunteers or other players to join Netball training sessions</w:t>
            </w:r>
          </w:p>
        </w:tc>
        <w:tc>
          <w:tcPr>
            <w:tcW w:w="2145" w:type="dxa"/>
          </w:tcPr>
          <w:p w14:paraId="07E39247" w14:textId="7F14A49A" w:rsidR="00BE5BD8" w:rsidRPr="002567E3" w:rsidRDefault="00BE5BD8" w:rsidP="00BE5BD8">
            <w:pPr>
              <w:rPr>
                <w:rFonts w:ascii="Gotham Rounded Light" w:hAnsi="Gotham Rounded Light"/>
                <w:sz w:val="20"/>
                <w:szCs w:val="20"/>
              </w:rPr>
            </w:pPr>
            <w:r w:rsidRPr="002567E3">
              <w:rPr>
                <w:rFonts w:ascii="Gotham Rounded Light" w:hAnsi="Gotham Rounded Light"/>
                <w:sz w:val="20"/>
                <w:szCs w:val="20"/>
              </w:rPr>
              <w:t xml:space="preserve">Members to be emailed club’s Covid-19 Return to training guidance </w:t>
            </w:r>
            <w:r>
              <w:rPr>
                <w:rFonts w:ascii="Gotham Rounded Light" w:hAnsi="Gotham Rounded Light"/>
                <w:sz w:val="20"/>
                <w:szCs w:val="20"/>
              </w:rPr>
              <w:t>&amp; Checklist</w:t>
            </w:r>
          </w:p>
          <w:p w14:paraId="2FB12B1C" w14:textId="77777777" w:rsidR="001F4016" w:rsidRPr="002567E3" w:rsidRDefault="001F4016" w:rsidP="00BE5BD8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61176CD7" w14:textId="55484F22" w:rsidR="000805D6" w:rsidRPr="002567E3" w:rsidRDefault="00BE5BD8" w:rsidP="000805D6">
            <w:pPr>
              <w:rPr>
                <w:rFonts w:ascii="Gotham Rounded Light" w:hAnsi="Gotham Rounded Light"/>
                <w:sz w:val="20"/>
                <w:szCs w:val="20"/>
              </w:rPr>
            </w:pPr>
            <w:r w:rsidRPr="002567E3">
              <w:rPr>
                <w:rFonts w:ascii="Gotham Rounded Light" w:hAnsi="Gotham Rounded Light"/>
                <w:sz w:val="20"/>
                <w:szCs w:val="20"/>
              </w:rPr>
              <w:t>Guidance</w:t>
            </w:r>
            <w:r>
              <w:rPr>
                <w:rFonts w:ascii="Gotham Rounded Light" w:hAnsi="Gotham Rounded Light"/>
                <w:sz w:val="20"/>
                <w:szCs w:val="20"/>
              </w:rPr>
              <w:t xml:space="preserve"> &amp; Checklist</w:t>
            </w:r>
            <w:r w:rsidRPr="002567E3">
              <w:rPr>
                <w:rFonts w:ascii="Gotham Rounded Light" w:hAnsi="Gotham Rounded Light"/>
                <w:sz w:val="20"/>
                <w:szCs w:val="20"/>
              </w:rPr>
              <w:t xml:space="preserve"> to include Health Screening Declaration. Personal</w:t>
            </w:r>
            <w:r w:rsidR="00CF6D7B">
              <w:rPr>
                <w:rFonts w:ascii="Gotham Rounded Light" w:hAnsi="Gotham Rounded Light"/>
                <w:sz w:val="20"/>
                <w:szCs w:val="20"/>
              </w:rPr>
              <w:t xml:space="preserve"> </w:t>
            </w:r>
            <w:r w:rsidR="000805D6" w:rsidRPr="002567E3">
              <w:rPr>
                <w:rFonts w:ascii="Gotham Rounded Light" w:hAnsi="Gotham Rounded Light"/>
                <w:sz w:val="20"/>
                <w:szCs w:val="20"/>
              </w:rPr>
              <w:t>Risk</w:t>
            </w:r>
            <w:r w:rsidR="00CF6D7B">
              <w:rPr>
                <w:rFonts w:ascii="Gotham Rounded Light" w:hAnsi="Gotham Rounded Light"/>
                <w:sz w:val="20"/>
                <w:szCs w:val="20"/>
              </w:rPr>
              <w:t xml:space="preserve"> assessment and </w:t>
            </w:r>
            <w:proofErr w:type="spellStart"/>
            <w:r w:rsidR="00CF6D7B">
              <w:rPr>
                <w:rFonts w:ascii="Gotham Rounded Light" w:hAnsi="Gotham Rounded Light"/>
                <w:sz w:val="20"/>
                <w:szCs w:val="20"/>
              </w:rPr>
              <w:t>Opt</w:t>
            </w:r>
            <w:proofErr w:type="spellEnd"/>
            <w:r w:rsidR="00CF6D7B">
              <w:rPr>
                <w:rFonts w:ascii="Gotham Rounded Light" w:hAnsi="Gotham Rounded Light"/>
                <w:sz w:val="20"/>
                <w:szCs w:val="20"/>
              </w:rPr>
              <w:t xml:space="preserve"> </w:t>
            </w:r>
            <w:proofErr w:type="gramStart"/>
            <w:r w:rsidR="00CF6D7B">
              <w:rPr>
                <w:rFonts w:ascii="Gotham Rounded Light" w:hAnsi="Gotham Rounded Light"/>
                <w:sz w:val="20"/>
                <w:szCs w:val="20"/>
              </w:rPr>
              <w:t>In</w:t>
            </w:r>
            <w:proofErr w:type="gramEnd"/>
            <w:r w:rsidR="001F4016">
              <w:rPr>
                <w:rFonts w:ascii="Gotham Rounded Light" w:hAnsi="Gotham Rounded Light"/>
                <w:sz w:val="20"/>
                <w:szCs w:val="20"/>
              </w:rPr>
              <w:t xml:space="preserve"> Statement</w:t>
            </w:r>
          </w:p>
          <w:p w14:paraId="5AB74F24" w14:textId="77777777" w:rsidR="000805D6" w:rsidRPr="002567E3" w:rsidRDefault="000805D6" w:rsidP="000805D6">
            <w:pPr>
              <w:rPr>
                <w:rFonts w:ascii="Gotham Rounded Light" w:hAnsi="Gotham Rounded Light"/>
                <w:sz w:val="20"/>
                <w:szCs w:val="20"/>
              </w:rPr>
            </w:pPr>
            <w:proofErr w:type="spellStart"/>
            <w:r w:rsidRPr="002567E3">
              <w:rPr>
                <w:rFonts w:ascii="Gotham Rounded Light" w:hAnsi="Gotham Rounded Light"/>
                <w:sz w:val="20"/>
                <w:szCs w:val="20"/>
              </w:rPr>
              <w:t>Opt</w:t>
            </w:r>
            <w:proofErr w:type="spellEnd"/>
            <w:r w:rsidRPr="002567E3">
              <w:rPr>
                <w:rFonts w:ascii="Gotham Rounded Light" w:hAnsi="Gotham Rounded Light"/>
                <w:sz w:val="20"/>
                <w:szCs w:val="20"/>
              </w:rPr>
              <w:t xml:space="preserve"> </w:t>
            </w:r>
            <w:proofErr w:type="gramStart"/>
            <w:r w:rsidRPr="002567E3">
              <w:rPr>
                <w:rFonts w:ascii="Gotham Rounded Light" w:hAnsi="Gotham Rounded Light"/>
                <w:sz w:val="20"/>
                <w:szCs w:val="20"/>
              </w:rPr>
              <w:t>In</w:t>
            </w:r>
            <w:proofErr w:type="gramEnd"/>
            <w:r w:rsidRPr="002567E3">
              <w:rPr>
                <w:rFonts w:ascii="Gotham Rounded Light" w:hAnsi="Gotham Rounded Light"/>
                <w:sz w:val="20"/>
                <w:szCs w:val="20"/>
              </w:rPr>
              <w:t xml:space="preserve"> Statement to be signed and returned </w:t>
            </w:r>
            <w:r w:rsidRPr="002567E3">
              <w:rPr>
                <w:rFonts w:ascii="Gotham Rounded Light" w:hAnsi="Gotham Rounded Light"/>
                <w:sz w:val="20"/>
                <w:szCs w:val="20"/>
              </w:rPr>
              <w:lastRenderedPageBreak/>
              <w:t>before attending a session</w:t>
            </w:r>
          </w:p>
          <w:p w14:paraId="6BD2A536" w14:textId="517B5642" w:rsidR="000805D6" w:rsidRDefault="000805D6" w:rsidP="00BE5BD8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  <w:tc>
          <w:tcPr>
            <w:tcW w:w="2185" w:type="dxa"/>
          </w:tcPr>
          <w:p w14:paraId="68AF0229" w14:textId="77777777" w:rsidR="00BE5BD8" w:rsidRPr="002567E3" w:rsidRDefault="00BE5BD8" w:rsidP="00BE5BD8">
            <w:pPr>
              <w:rPr>
                <w:rFonts w:ascii="Gotham Rounded Light" w:hAnsi="Gotham Rounded Light"/>
                <w:sz w:val="20"/>
                <w:szCs w:val="20"/>
              </w:rPr>
            </w:pPr>
            <w:r>
              <w:rPr>
                <w:rFonts w:ascii="Gotham Rounded Light" w:hAnsi="Gotham Rounded Light"/>
                <w:sz w:val="20"/>
                <w:szCs w:val="20"/>
              </w:rPr>
              <w:lastRenderedPageBreak/>
              <w:t>Christine / Charlie</w:t>
            </w:r>
          </w:p>
          <w:p w14:paraId="1CF2C9E5" w14:textId="77777777" w:rsidR="00BE5BD8" w:rsidRPr="002567E3" w:rsidRDefault="00BE5BD8" w:rsidP="00BE5BD8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2938185B" w14:textId="77777777" w:rsidR="00BE5BD8" w:rsidRPr="002567E3" w:rsidRDefault="00BE5BD8" w:rsidP="00BE5BD8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680B1D71" w14:textId="77777777" w:rsidR="00BE5BD8" w:rsidRPr="002567E3" w:rsidRDefault="00BE5BD8" w:rsidP="00BE5BD8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0D7575B5" w14:textId="77777777" w:rsidR="00BE5BD8" w:rsidRPr="002567E3" w:rsidRDefault="00BE5BD8" w:rsidP="00BE5BD8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6E316BAE" w14:textId="3DEE5969" w:rsidR="00BE5BD8" w:rsidRDefault="00BE5BD8" w:rsidP="00BE5BD8">
            <w:pPr>
              <w:rPr>
                <w:rFonts w:ascii="Gotham Rounded Light" w:hAnsi="Gotham Rounded Light"/>
                <w:sz w:val="20"/>
                <w:szCs w:val="20"/>
              </w:rPr>
            </w:pPr>
            <w:r>
              <w:rPr>
                <w:rFonts w:ascii="Gotham Rounded Light" w:hAnsi="Gotham Rounded Light"/>
                <w:sz w:val="20"/>
                <w:szCs w:val="20"/>
              </w:rPr>
              <w:t>Christine /Charlie</w:t>
            </w:r>
          </w:p>
          <w:p w14:paraId="6612B37B" w14:textId="767C6C24" w:rsidR="00DF0A88" w:rsidRDefault="00DF0A88" w:rsidP="00BE5BD8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1E4DA7F4" w14:textId="2430ED52" w:rsidR="00DF0A88" w:rsidRDefault="00DF0A88" w:rsidP="00BE5BD8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040D26AE" w14:textId="0791840E" w:rsidR="00DF0A88" w:rsidRDefault="00DF0A88" w:rsidP="00BE5BD8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7483D251" w14:textId="00286757" w:rsidR="00DF0A88" w:rsidRDefault="00DF0A88" w:rsidP="00BE5BD8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2911161A" w14:textId="0F899E58" w:rsidR="00DF0A88" w:rsidRDefault="00DF0A88" w:rsidP="00BE5BD8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2D8C4EFE" w14:textId="770602C5" w:rsidR="00DF0A88" w:rsidRDefault="00DF0A88" w:rsidP="00BE5BD8">
            <w:pPr>
              <w:rPr>
                <w:rFonts w:ascii="Gotham Rounded Light" w:hAnsi="Gotham Rounded Light"/>
                <w:sz w:val="20"/>
                <w:szCs w:val="20"/>
              </w:rPr>
            </w:pPr>
            <w:r>
              <w:rPr>
                <w:rFonts w:ascii="Gotham Rounded Light" w:hAnsi="Gotham Rounded Light"/>
                <w:sz w:val="20"/>
                <w:szCs w:val="20"/>
              </w:rPr>
              <w:t>Members/Coaches etc wishing to return to training</w:t>
            </w:r>
          </w:p>
          <w:p w14:paraId="119BFD4B" w14:textId="77777777" w:rsidR="00DF0A88" w:rsidRPr="002567E3" w:rsidRDefault="00DF0A88" w:rsidP="00BE5BD8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0B18F03F" w14:textId="77777777" w:rsidR="002250D7" w:rsidRDefault="002250D7" w:rsidP="002250D7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  <w:tc>
          <w:tcPr>
            <w:tcW w:w="1554" w:type="dxa"/>
          </w:tcPr>
          <w:p w14:paraId="254E6C20" w14:textId="3492AC33" w:rsidR="00BE5BD8" w:rsidRDefault="00BE5BD8" w:rsidP="00BE5BD8">
            <w:pPr>
              <w:rPr>
                <w:rFonts w:ascii="Gotham Rounded Light" w:hAnsi="Gotham Rounded Light"/>
                <w:sz w:val="20"/>
                <w:szCs w:val="20"/>
              </w:rPr>
            </w:pPr>
            <w:r w:rsidRPr="002567E3">
              <w:rPr>
                <w:rFonts w:ascii="Gotham Rounded Light" w:hAnsi="Gotham Rounded Light"/>
                <w:sz w:val="20"/>
                <w:szCs w:val="20"/>
              </w:rPr>
              <w:lastRenderedPageBreak/>
              <w:t xml:space="preserve">Prior to </w:t>
            </w:r>
            <w:r w:rsidR="00DF0A88">
              <w:rPr>
                <w:rFonts w:ascii="Gotham Rounded Light" w:hAnsi="Gotham Rounded Light"/>
                <w:sz w:val="20"/>
                <w:szCs w:val="20"/>
              </w:rPr>
              <w:t>Spring 2021</w:t>
            </w:r>
            <w:r w:rsidRPr="002567E3">
              <w:rPr>
                <w:rFonts w:ascii="Gotham Rounded Light" w:hAnsi="Gotham Rounded Light"/>
                <w:sz w:val="20"/>
                <w:szCs w:val="20"/>
              </w:rPr>
              <w:t xml:space="preserve"> Return to netball commences</w:t>
            </w:r>
          </w:p>
          <w:p w14:paraId="79E4DDBE" w14:textId="5C1BAB39" w:rsidR="00DF0A88" w:rsidRDefault="00DF0A88" w:rsidP="00BE5BD8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2C848472" w14:textId="72D9E1FA" w:rsidR="00DF0A88" w:rsidRDefault="00DF0A88" w:rsidP="00BE5BD8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2BBF287C" w14:textId="5F80EFD7" w:rsidR="00DF0A88" w:rsidRDefault="00DF0A88" w:rsidP="00BE5BD8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707E004A" w14:textId="2CDE1A62" w:rsidR="00DF0A88" w:rsidRDefault="00DF0A88" w:rsidP="00BE5BD8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5FA6F30C" w14:textId="22C6FE36" w:rsidR="00DF0A88" w:rsidRDefault="00DF0A88" w:rsidP="00BE5BD8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471311D8" w14:textId="41A05619" w:rsidR="00DF0A88" w:rsidRDefault="00DF0A88" w:rsidP="00BE5BD8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3F13D3A0" w14:textId="76AA7318" w:rsidR="00DF0A88" w:rsidRDefault="00DF0A88" w:rsidP="00BE5BD8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3BA3D635" w14:textId="77777777" w:rsidR="00DF0A88" w:rsidRDefault="00DF0A88" w:rsidP="00DF0A88">
            <w:pPr>
              <w:rPr>
                <w:rFonts w:ascii="Gotham Rounded Light" w:hAnsi="Gotham Rounded Light"/>
                <w:sz w:val="20"/>
                <w:szCs w:val="20"/>
              </w:rPr>
            </w:pPr>
            <w:r>
              <w:rPr>
                <w:rFonts w:ascii="Gotham Rounded Light" w:hAnsi="Gotham Rounded Light"/>
                <w:sz w:val="20"/>
                <w:szCs w:val="20"/>
              </w:rPr>
              <w:t>Before attending a session</w:t>
            </w:r>
          </w:p>
          <w:p w14:paraId="75C5ADA7" w14:textId="77777777" w:rsidR="00DF0A88" w:rsidRDefault="00DF0A88" w:rsidP="00BE5BD8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56C55C74" w14:textId="77777777" w:rsidR="002250D7" w:rsidRDefault="002250D7" w:rsidP="002250D7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  <w:tc>
          <w:tcPr>
            <w:tcW w:w="1464" w:type="dxa"/>
          </w:tcPr>
          <w:p w14:paraId="5ABE0F74" w14:textId="4BA76D6A" w:rsidR="00BE5BD8" w:rsidRDefault="00BE5BD8" w:rsidP="00BE5BD8">
            <w:pPr>
              <w:rPr>
                <w:rFonts w:ascii="Gotham Rounded Light" w:hAnsi="Gotham Rounded Light"/>
                <w:sz w:val="20"/>
                <w:szCs w:val="20"/>
              </w:rPr>
            </w:pPr>
            <w:r>
              <w:rPr>
                <w:rFonts w:ascii="Gotham Rounded Light" w:hAnsi="Gotham Rounded Light"/>
                <w:sz w:val="20"/>
                <w:szCs w:val="20"/>
              </w:rPr>
              <w:lastRenderedPageBreak/>
              <w:t xml:space="preserve">Guidance emailed </w:t>
            </w:r>
          </w:p>
          <w:p w14:paraId="711D62AE" w14:textId="77777777" w:rsidR="00BE5BD8" w:rsidRDefault="00BE5BD8" w:rsidP="00BE5BD8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4863CDC6" w14:textId="77777777" w:rsidR="00BE5BD8" w:rsidRDefault="00BE5BD8" w:rsidP="00BE5BD8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37DA0FB4" w14:textId="2EC87709" w:rsidR="00BE5BD8" w:rsidRDefault="00BE5BD8" w:rsidP="00BE5BD8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43994003" w14:textId="332C3C95" w:rsidR="00BE5BD8" w:rsidRDefault="00BE5BD8" w:rsidP="00BE5BD8">
            <w:pPr>
              <w:rPr>
                <w:rFonts w:ascii="Gotham Rounded Light" w:hAnsi="Gotham Rounded Light"/>
                <w:sz w:val="20"/>
                <w:szCs w:val="20"/>
              </w:rPr>
            </w:pPr>
            <w:r>
              <w:rPr>
                <w:rFonts w:ascii="Gotham Rounded Light" w:hAnsi="Gotham Rounded Light"/>
                <w:sz w:val="20"/>
                <w:szCs w:val="20"/>
              </w:rPr>
              <w:t xml:space="preserve">Guidance emailed </w:t>
            </w:r>
          </w:p>
          <w:p w14:paraId="431CE6A3" w14:textId="46C8D222" w:rsidR="00DF0A88" w:rsidRDefault="00DF0A88" w:rsidP="00BE5BD8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213230CE" w14:textId="1D870922" w:rsidR="00DF0A88" w:rsidRDefault="00DF0A88" w:rsidP="00BE5BD8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60761CF7" w14:textId="2E4211BD" w:rsidR="00DF0A88" w:rsidRDefault="00DF0A88" w:rsidP="00BE5BD8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37AF499D" w14:textId="5AA7F096" w:rsidR="00DF0A88" w:rsidRDefault="00DF0A88" w:rsidP="00BE5BD8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1B640DF2" w14:textId="6364A060" w:rsidR="00DF0A88" w:rsidRDefault="00DF0A88" w:rsidP="00BE5BD8">
            <w:pPr>
              <w:rPr>
                <w:rFonts w:ascii="Gotham Rounded Light" w:hAnsi="Gotham Rounded Light"/>
                <w:sz w:val="20"/>
                <w:szCs w:val="20"/>
              </w:rPr>
            </w:pPr>
            <w:r>
              <w:rPr>
                <w:rFonts w:ascii="Gotham Rounded Light" w:hAnsi="Gotham Rounded Light"/>
                <w:sz w:val="20"/>
                <w:szCs w:val="20"/>
              </w:rPr>
              <w:t>On going</w:t>
            </w:r>
          </w:p>
          <w:p w14:paraId="6C78B77D" w14:textId="77777777" w:rsidR="002250D7" w:rsidRDefault="002250D7" w:rsidP="002250D7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</w:tr>
      <w:tr w:rsidR="0078348B" w14:paraId="03D9EB94" w14:textId="77777777" w:rsidTr="00BA1FCD">
        <w:tc>
          <w:tcPr>
            <w:tcW w:w="1689" w:type="dxa"/>
          </w:tcPr>
          <w:p w14:paraId="7AC95F63" w14:textId="77777777" w:rsidR="0078348B" w:rsidRDefault="0078348B" w:rsidP="0078348B">
            <w:pPr>
              <w:rPr>
                <w:rFonts w:ascii="Gotham Rounded Light" w:hAnsi="Gotham Rounded Light"/>
                <w:b/>
                <w:sz w:val="22"/>
                <w:szCs w:val="22"/>
              </w:rPr>
            </w:pPr>
            <w:r>
              <w:rPr>
                <w:rFonts w:ascii="Gotham Rounded Light" w:hAnsi="Gotham Rounded Light"/>
                <w:b/>
                <w:sz w:val="22"/>
                <w:szCs w:val="22"/>
              </w:rPr>
              <w:lastRenderedPageBreak/>
              <w:t xml:space="preserve">Someone returns to soon following a case </w:t>
            </w:r>
            <w:proofErr w:type="gramStart"/>
            <w:r>
              <w:rPr>
                <w:rFonts w:ascii="Gotham Rounded Light" w:hAnsi="Gotham Rounded Light"/>
                <w:b/>
                <w:sz w:val="22"/>
                <w:szCs w:val="22"/>
              </w:rPr>
              <w:t>of  COVID</w:t>
            </w:r>
            <w:proofErr w:type="gramEnd"/>
            <w:r>
              <w:rPr>
                <w:rFonts w:ascii="Gotham Rounded Light" w:hAnsi="Gotham Rounded Light"/>
                <w:b/>
                <w:sz w:val="22"/>
                <w:szCs w:val="22"/>
              </w:rPr>
              <w:t>-19</w:t>
            </w:r>
          </w:p>
        </w:tc>
        <w:tc>
          <w:tcPr>
            <w:tcW w:w="1632" w:type="dxa"/>
          </w:tcPr>
          <w:p w14:paraId="1A5D556C" w14:textId="77777777" w:rsidR="0078348B" w:rsidRDefault="0078348B" w:rsidP="0078348B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Players</w:t>
            </w:r>
          </w:p>
        </w:tc>
        <w:tc>
          <w:tcPr>
            <w:tcW w:w="3281" w:type="dxa"/>
          </w:tcPr>
          <w:p w14:paraId="09A2DED6" w14:textId="77777777" w:rsidR="0078348B" w:rsidRDefault="0078348B" w:rsidP="0078348B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Players are aware of the risks of exercising post a case of COVID-19.</w:t>
            </w:r>
          </w:p>
          <w:p w14:paraId="484B7FF9" w14:textId="77777777" w:rsidR="0078348B" w:rsidRDefault="0078348B" w:rsidP="0078348B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13795132" w14:textId="77777777" w:rsidR="0078348B" w:rsidRDefault="0078348B" w:rsidP="0078348B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 xml:space="preserve">Players advised to follow the advice of their GP or Consultant </w:t>
            </w:r>
          </w:p>
        </w:tc>
        <w:tc>
          <w:tcPr>
            <w:tcW w:w="2145" w:type="dxa"/>
          </w:tcPr>
          <w:p w14:paraId="59A9050A" w14:textId="77777777" w:rsidR="0078348B" w:rsidRDefault="0078348B" w:rsidP="0078348B">
            <w:pPr>
              <w:rPr>
                <w:rFonts w:ascii="Gotham Rounded Light" w:hAnsi="Gotham Rounded Light"/>
                <w:sz w:val="20"/>
                <w:szCs w:val="20"/>
              </w:rPr>
            </w:pPr>
            <w:r>
              <w:rPr>
                <w:rFonts w:ascii="Gotham Rounded Light" w:hAnsi="Gotham Rounded Light"/>
                <w:sz w:val="20"/>
                <w:szCs w:val="20"/>
              </w:rPr>
              <w:t>No player to return prior to the advised time</w:t>
            </w:r>
          </w:p>
          <w:p w14:paraId="443334BD" w14:textId="77777777" w:rsidR="0078348B" w:rsidRDefault="0078348B" w:rsidP="0078348B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302CA78F" w14:textId="3951E5E6" w:rsidR="0078348B" w:rsidRDefault="0078348B" w:rsidP="0078348B">
            <w:pPr>
              <w:rPr>
                <w:rFonts w:ascii="Gotham Rounded Light" w:hAnsi="Gotham Rounded Light"/>
                <w:sz w:val="22"/>
                <w:szCs w:val="22"/>
              </w:rPr>
            </w:pPr>
            <w:r w:rsidRPr="002567E3">
              <w:rPr>
                <w:rFonts w:ascii="Gotham Rounded Light" w:hAnsi="Gotham Rounded Light"/>
                <w:sz w:val="20"/>
                <w:szCs w:val="20"/>
              </w:rPr>
              <w:t xml:space="preserve">Coaches to have conversation with player(s) re </w:t>
            </w:r>
            <w:r>
              <w:rPr>
                <w:rFonts w:ascii="Gotham Rounded Light" w:hAnsi="Gotham Rounded Light"/>
                <w:sz w:val="20"/>
                <w:szCs w:val="20"/>
              </w:rPr>
              <w:t xml:space="preserve">any </w:t>
            </w:r>
            <w:r w:rsidRPr="002567E3">
              <w:rPr>
                <w:rFonts w:ascii="Gotham Rounded Light" w:hAnsi="Gotham Rounded Light"/>
                <w:sz w:val="20"/>
                <w:szCs w:val="20"/>
              </w:rPr>
              <w:t xml:space="preserve">precautions </w:t>
            </w:r>
            <w:r>
              <w:rPr>
                <w:rFonts w:ascii="Gotham Rounded Light" w:hAnsi="Gotham Rounded Light"/>
                <w:sz w:val="20"/>
                <w:szCs w:val="20"/>
              </w:rPr>
              <w:t>that may be requited</w:t>
            </w:r>
            <w:r>
              <w:rPr>
                <w:rFonts w:ascii="Gotham Rounded Light" w:hAnsi="Gotham Rounded Light"/>
                <w:sz w:val="22"/>
                <w:szCs w:val="22"/>
              </w:rPr>
              <w:t xml:space="preserve"> </w:t>
            </w:r>
          </w:p>
        </w:tc>
        <w:tc>
          <w:tcPr>
            <w:tcW w:w="2185" w:type="dxa"/>
          </w:tcPr>
          <w:p w14:paraId="2E628D28" w14:textId="77777777" w:rsidR="0078348B" w:rsidRDefault="0078348B" w:rsidP="0078348B">
            <w:pPr>
              <w:rPr>
                <w:rFonts w:ascii="Gotham Rounded Light" w:hAnsi="Gotham Rounded Light"/>
                <w:sz w:val="20"/>
                <w:szCs w:val="20"/>
              </w:rPr>
            </w:pPr>
            <w:r>
              <w:rPr>
                <w:rFonts w:ascii="Gotham Rounded Light" w:hAnsi="Gotham Rounded Light"/>
                <w:sz w:val="20"/>
                <w:szCs w:val="20"/>
              </w:rPr>
              <w:t>All Individuals</w:t>
            </w:r>
          </w:p>
          <w:p w14:paraId="15CDF1E7" w14:textId="77777777" w:rsidR="0078348B" w:rsidRDefault="0078348B" w:rsidP="0078348B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18C5F181" w14:textId="07B00941" w:rsidR="0078348B" w:rsidRDefault="0078348B" w:rsidP="0078348B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075FA9A8" w14:textId="77777777" w:rsidR="0078348B" w:rsidRDefault="0078348B" w:rsidP="0078348B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3C24DBDC" w14:textId="7CCE9962" w:rsidR="0078348B" w:rsidRDefault="0078348B" w:rsidP="0078348B">
            <w:pPr>
              <w:rPr>
                <w:rFonts w:ascii="Gotham Rounded Light" w:hAnsi="Gotham Rounded Light"/>
                <w:sz w:val="22"/>
                <w:szCs w:val="22"/>
              </w:rPr>
            </w:pPr>
            <w:r w:rsidRPr="002567E3">
              <w:rPr>
                <w:rFonts w:ascii="Gotham Rounded Light" w:hAnsi="Gotham Rounded Light"/>
                <w:sz w:val="20"/>
                <w:szCs w:val="20"/>
              </w:rPr>
              <w:t>Lead Coaches</w:t>
            </w:r>
          </w:p>
        </w:tc>
        <w:tc>
          <w:tcPr>
            <w:tcW w:w="1554" w:type="dxa"/>
          </w:tcPr>
          <w:p w14:paraId="6D1368A0" w14:textId="13E31977" w:rsidR="0078348B" w:rsidRDefault="0078348B" w:rsidP="0078348B">
            <w:pPr>
              <w:rPr>
                <w:rFonts w:ascii="Gotham Rounded Light" w:hAnsi="Gotham Rounded Light"/>
                <w:sz w:val="22"/>
                <w:szCs w:val="22"/>
              </w:rPr>
            </w:pPr>
            <w:r w:rsidRPr="002567E3">
              <w:rPr>
                <w:rFonts w:ascii="Gotham Rounded Light" w:hAnsi="Gotham Rounded Light"/>
                <w:sz w:val="20"/>
                <w:szCs w:val="20"/>
              </w:rPr>
              <w:t>Before a player takes part in any training</w:t>
            </w:r>
          </w:p>
        </w:tc>
        <w:tc>
          <w:tcPr>
            <w:tcW w:w="1464" w:type="dxa"/>
          </w:tcPr>
          <w:p w14:paraId="1CA1BCEF" w14:textId="6574817C" w:rsidR="0078348B" w:rsidRDefault="0078348B" w:rsidP="0078348B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On going</w:t>
            </w:r>
          </w:p>
        </w:tc>
      </w:tr>
      <w:tr w:rsidR="0078348B" w14:paraId="0D9DA47B" w14:textId="77777777" w:rsidTr="00BA1FCD">
        <w:tc>
          <w:tcPr>
            <w:tcW w:w="1689" w:type="dxa"/>
          </w:tcPr>
          <w:p w14:paraId="5A2F3C92" w14:textId="77777777" w:rsidR="0078348B" w:rsidRDefault="0078348B" w:rsidP="0078348B">
            <w:pPr>
              <w:rPr>
                <w:rFonts w:ascii="Gotham Rounded Light" w:hAnsi="Gotham Rounded Light"/>
                <w:b/>
                <w:sz w:val="22"/>
                <w:szCs w:val="22"/>
              </w:rPr>
            </w:pPr>
            <w:r>
              <w:rPr>
                <w:rFonts w:ascii="Gotham Rounded Light" w:hAnsi="Gotham Rounded Light"/>
                <w:b/>
                <w:sz w:val="22"/>
                <w:szCs w:val="22"/>
              </w:rPr>
              <w:t xml:space="preserve">Risk of someone attending who is displaying symptoms of COVID-19 or living with someone displaying symptoms </w:t>
            </w:r>
          </w:p>
        </w:tc>
        <w:tc>
          <w:tcPr>
            <w:tcW w:w="1632" w:type="dxa"/>
          </w:tcPr>
          <w:p w14:paraId="61338288" w14:textId="77777777" w:rsidR="0078348B" w:rsidRDefault="0078348B" w:rsidP="0078348B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Players, coaches, officials, volunteers, parents</w:t>
            </w:r>
          </w:p>
        </w:tc>
        <w:tc>
          <w:tcPr>
            <w:tcW w:w="3281" w:type="dxa"/>
          </w:tcPr>
          <w:p w14:paraId="10237EEA" w14:textId="77777777" w:rsidR="0078348B" w:rsidRDefault="0078348B" w:rsidP="0078348B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Provide clear information to all members of potential COVID-19 symptoms</w:t>
            </w:r>
          </w:p>
          <w:p w14:paraId="3CC892E0" w14:textId="77777777" w:rsidR="0078348B" w:rsidRDefault="0078348B" w:rsidP="0078348B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75B77A3B" w14:textId="77777777" w:rsidR="0078348B" w:rsidRDefault="0078348B" w:rsidP="0078348B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Ensure pre-travel health screening is undertaken prior to travelling to activity</w:t>
            </w:r>
          </w:p>
          <w:p w14:paraId="1AD927FD" w14:textId="77777777" w:rsidR="0078348B" w:rsidRDefault="0078348B" w:rsidP="0078348B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17DFE6CF" w14:textId="77777777" w:rsidR="0078348B" w:rsidRDefault="0078348B" w:rsidP="0078348B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Undertaken a further health screening before entry into session</w:t>
            </w:r>
          </w:p>
          <w:p w14:paraId="03A65B22" w14:textId="77777777" w:rsidR="0078348B" w:rsidRDefault="0078348B" w:rsidP="0078348B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2002E937" w14:textId="77777777" w:rsidR="0078348B" w:rsidRDefault="0078348B" w:rsidP="0078348B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 xml:space="preserve">Any individual displaying symptoms advised to return home, self-isolate and apply for a test online or call 119 </w:t>
            </w:r>
          </w:p>
          <w:p w14:paraId="2AB9AFDC" w14:textId="77777777" w:rsidR="0078348B" w:rsidRDefault="0078348B" w:rsidP="0078348B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  <w:tc>
          <w:tcPr>
            <w:tcW w:w="2145" w:type="dxa"/>
          </w:tcPr>
          <w:p w14:paraId="068E7B96" w14:textId="77777777" w:rsidR="0078348B" w:rsidRPr="002567E3" w:rsidRDefault="0078348B" w:rsidP="0078348B">
            <w:pPr>
              <w:rPr>
                <w:rFonts w:ascii="Gotham Rounded Light" w:hAnsi="Gotham Rounded Light"/>
                <w:sz w:val="20"/>
                <w:szCs w:val="20"/>
              </w:rPr>
            </w:pPr>
            <w:r w:rsidRPr="002567E3">
              <w:rPr>
                <w:rFonts w:ascii="Gotham Rounded Light" w:hAnsi="Gotham Rounded Light"/>
                <w:sz w:val="20"/>
                <w:szCs w:val="20"/>
              </w:rPr>
              <w:t>Health Screening Declaration and Personal Risk Assessment included in Club’s Covid-19 Return to training guidance</w:t>
            </w:r>
            <w:r>
              <w:rPr>
                <w:rFonts w:ascii="Gotham Rounded Light" w:hAnsi="Gotham Rounded Light"/>
                <w:sz w:val="20"/>
                <w:szCs w:val="20"/>
              </w:rPr>
              <w:t xml:space="preserve"> &amp; Checklist</w:t>
            </w:r>
          </w:p>
          <w:p w14:paraId="2327DB66" w14:textId="77777777" w:rsidR="0078348B" w:rsidRDefault="0078348B" w:rsidP="0078348B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4B188A7B" w14:textId="77777777" w:rsidR="0078348B" w:rsidRDefault="0078348B" w:rsidP="0078348B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078573E4" w14:textId="77777777" w:rsidR="0078348B" w:rsidRDefault="0078348B" w:rsidP="0078348B">
            <w:pPr>
              <w:rPr>
                <w:rFonts w:ascii="Gotham Rounded Light" w:hAnsi="Gotham Rounded Light"/>
                <w:sz w:val="20"/>
                <w:szCs w:val="20"/>
              </w:rPr>
            </w:pPr>
            <w:r w:rsidRPr="002567E3">
              <w:rPr>
                <w:rFonts w:ascii="Gotham Rounded Light" w:hAnsi="Gotham Rounded Light"/>
                <w:sz w:val="20"/>
                <w:szCs w:val="20"/>
              </w:rPr>
              <w:t xml:space="preserve">Attendees checked for health/injuries before a session commences </w:t>
            </w:r>
          </w:p>
          <w:p w14:paraId="25BBB830" w14:textId="77777777" w:rsidR="0078348B" w:rsidRDefault="0078348B" w:rsidP="0078348B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2D95D26B" w14:textId="76CD21AF" w:rsidR="0078348B" w:rsidRDefault="00757D12" w:rsidP="0078348B">
            <w:pPr>
              <w:rPr>
                <w:rFonts w:ascii="Gotham Rounded Light" w:hAnsi="Gotham Rounded Light"/>
                <w:sz w:val="20"/>
                <w:szCs w:val="20"/>
              </w:rPr>
            </w:pPr>
            <w:r>
              <w:rPr>
                <w:rFonts w:ascii="Gotham Rounded Light" w:hAnsi="Gotham Rounded Light"/>
                <w:sz w:val="20"/>
                <w:szCs w:val="20"/>
              </w:rPr>
              <w:t>Individuals’</w:t>
            </w:r>
            <w:r w:rsidR="0078348B">
              <w:rPr>
                <w:rFonts w:ascii="Gotham Rounded Light" w:hAnsi="Gotham Rounded Light"/>
                <w:sz w:val="20"/>
                <w:szCs w:val="20"/>
              </w:rPr>
              <w:t xml:space="preserve"> details to be recorded if U18 parent to be contacted, removed from the area to wait collection</w:t>
            </w:r>
          </w:p>
          <w:p w14:paraId="309C4C56" w14:textId="77777777" w:rsidR="0078348B" w:rsidRDefault="0078348B" w:rsidP="0078348B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  <w:tc>
          <w:tcPr>
            <w:tcW w:w="2185" w:type="dxa"/>
          </w:tcPr>
          <w:p w14:paraId="5094F770" w14:textId="77777777" w:rsidR="0078348B" w:rsidRPr="002567E3" w:rsidRDefault="0078348B" w:rsidP="0078348B">
            <w:pPr>
              <w:rPr>
                <w:rFonts w:ascii="Gotham Rounded Light" w:hAnsi="Gotham Rounded Light"/>
                <w:sz w:val="20"/>
                <w:szCs w:val="20"/>
              </w:rPr>
            </w:pPr>
            <w:r>
              <w:rPr>
                <w:rFonts w:ascii="Gotham Rounded Light" w:hAnsi="Gotham Rounded Light"/>
                <w:sz w:val="20"/>
                <w:szCs w:val="20"/>
              </w:rPr>
              <w:t>Christine/Charlie</w:t>
            </w:r>
          </w:p>
          <w:p w14:paraId="7DE56EFB" w14:textId="77777777" w:rsidR="0078348B" w:rsidRPr="002567E3" w:rsidRDefault="0078348B" w:rsidP="0078348B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65DF9794" w14:textId="77777777" w:rsidR="0078348B" w:rsidRPr="002567E3" w:rsidRDefault="0078348B" w:rsidP="0078348B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4DC70778" w14:textId="77777777" w:rsidR="0078348B" w:rsidRPr="002567E3" w:rsidRDefault="0078348B" w:rsidP="0078348B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6776665A" w14:textId="77777777" w:rsidR="0078348B" w:rsidRPr="002567E3" w:rsidRDefault="0078348B" w:rsidP="0078348B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444169C8" w14:textId="77777777" w:rsidR="0078348B" w:rsidRPr="002567E3" w:rsidRDefault="0078348B" w:rsidP="0078348B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1C83E464" w14:textId="77777777" w:rsidR="0078348B" w:rsidRDefault="0078348B" w:rsidP="0078348B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0ADD95CA" w14:textId="788164B7" w:rsidR="0078348B" w:rsidRDefault="0078348B" w:rsidP="0078348B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1701C52E" w14:textId="77777777" w:rsidR="00757D12" w:rsidRDefault="00757D12" w:rsidP="0078348B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71C82878" w14:textId="77777777" w:rsidR="0078348B" w:rsidRDefault="0078348B" w:rsidP="0078348B">
            <w:pPr>
              <w:rPr>
                <w:rFonts w:ascii="Gotham Rounded Light" w:hAnsi="Gotham Rounded Light"/>
                <w:sz w:val="20"/>
                <w:szCs w:val="20"/>
              </w:rPr>
            </w:pPr>
            <w:r w:rsidRPr="002567E3">
              <w:rPr>
                <w:rFonts w:ascii="Gotham Rounded Light" w:hAnsi="Gotham Rounded Light"/>
                <w:sz w:val="20"/>
                <w:szCs w:val="20"/>
              </w:rPr>
              <w:t>Lead Coaches</w:t>
            </w:r>
          </w:p>
          <w:p w14:paraId="26C56561" w14:textId="77777777" w:rsidR="0078348B" w:rsidRDefault="0078348B" w:rsidP="0078348B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7DCEEF5C" w14:textId="77777777" w:rsidR="0078348B" w:rsidRPr="002567E3" w:rsidRDefault="0078348B" w:rsidP="0078348B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06C19450" w14:textId="0EAC2B5E" w:rsidR="0078348B" w:rsidRDefault="0078348B" w:rsidP="0078348B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772948AB" w14:textId="4B636627" w:rsidR="0078348B" w:rsidRDefault="0078348B" w:rsidP="0078348B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0"/>
                <w:szCs w:val="20"/>
              </w:rPr>
              <w:t>Lead Coaches/Christine</w:t>
            </w:r>
          </w:p>
        </w:tc>
        <w:tc>
          <w:tcPr>
            <w:tcW w:w="1554" w:type="dxa"/>
          </w:tcPr>
          <w:p w14:paraId="6F9CA4BC" w14:textId="77777777" w:rsidR="0078348B" w:rsidRPr="002567E3" w:rsidRDefault="0078348B" w:rsidP="0078348B">
            <w:pPr>
              <w:rPr>
                <w:rFonts w:ascii="Gotham Rounded Light" w:hAnsi="Gotham Rounded Light"/>
                <w:sz w:val="20"/>
                <w:szCs w:val="20"/>
              </w:rPr>
            </w:pPr>
            <w:r>
              <w:rPr>
                <w:rFonts w:ascii="Gotham Rounded Light" w:hAnsi="Gotham Rounded Light"/>
                <w:sz w:val="20"/>
                <w:szCs w:val="20"/>
              </w:rPr>
              <w:t>Before a participant attends any training sessions</w:t>
            </w:r>
          </w:p>
          <w:p w14:paraId="6768C332" w14:textId="77777777" w:rsidR="0078348B" w:rsidRPr="002567E3" w:rsidRDefault="0078348B" w:rsidP="0078348B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39153B97" w14:textId="39F64390" w:rsidR="0078348B" w:rsidRDefault="0078348B" w:rsidP="0078348B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378ABA96" w14:textId="77777777" w:rsidR="00757D12" w:rsidRDefault="00757D12" w:rsidP="0078348B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7E9BF54E" w14:textId="77777777" w:rsidR="0078348B" w:rsidRPr="002567E3" w:rsidRDefault="0078348B" w:rsidP="0078348B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401EAF4A" w14:textId="77777777" w:rsidR="0078348B" w:rsidRPr="002567E3" w:rsidRDefault="0078348B" w:rsidP="0078348B">
            <w:pPr>
              <w:rPr>
                <w:rFonts w:ascii="Gotham Rounded Light" w:hAnsi="Gotham Rounded Light"/>
                <w:sz w:val="20"/>
                <w:szCs w:val="20"/>
              </w:rPr>
            </w:pPr>
            <w:r>
              <w:rPr>
                <w:rFonts w:ascii="Gotham Rounded Light" w:hAnsi="Gotham Rounded Light"/>
                <w:sz w:val="20"/>
                <w:szCs w:val="20"/>
              </w:rPr>
              <w:t>B</w:t>
            </w:r>
            <w:r w:rsidRPr="002567E3">
              <w:rPr>
                <w:rFonts w:ascii="Gotham Rounded Light" w:hAnsi="Gotham Rounded Light"/>
                <w:sz w:val="20"/>
                <w:szCs w:val="20"/>
              </w:rPr>
              <w:t>efore a session commences</w:t>
            </w:r>
          </w:p>
          <w:p w14:paraId="743790C2" w14:textId="77777777" w:rsidR="0078348B" w:rsidRPr="002567E3" w:rsidRDefault="0078348B" w:rsidP="0078348B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12B94B61" w14:textId="77777777" w:rsidR="0078348B" w:rsidRPr="002567E3" w:rsidRDefault="0078348B" w:rsidP="0078348B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698D871A" w14:textId="77777777" w:rsidR="0078348B" w:rsidRPr="002567E3" w:rsidRDefault="0078348B" w:rsidP="0078348B">
            <w:pPr>
              <w:rPr>
                <w:rFonts w:ascii="Gotham Rounded Light" w:hAnsi="Gotham Rounded Light"/>
                <w:sz w:val="20"/>
                <w:szCs w:val="20"/>
              </w:rPr>
            </w:pPr>
            <w:r>
              <w:rPr>
                <w:rFonts w:ascii="Gotham Rounded Light" w:hAnsi="Gotham Rounded Light"/>
                <w:sz w:val="20"/>
                <w:szCs w:val="20"/>
              </w:rPr>
              <w:t>B</w:t>
            </w:r>
            <w:r w:rsidRPr="002567E3">
              <w:rPr>
                <w:rFonts w:ascii="Gotham Rounded Light" w:hAnsi="Gotham Rounded Light"/>
                <w:sz w:val="20"/>
                <w:szCs w:val="20"/>
              </w:rPr>
              <w:t>efore a session commences</w:t>
            </w:r>
          </w:p>
          <w:p w14:paraId="05D5C8A1" w14:textId="77777777" w:rsidR="0078348B" w:rsidRDefault="0078348B" w:rsidP="0078348B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  <w:tc>
          <w:tcPr>
            <w:tcW w:w="1464" w:type="dxa"/>
          </w:tcPr>
          <w:p w14:paraId="263C0F23" w14:textId="61E23EEF" w:rsidR="0078348B" w:rsidRDefault="0078348B" w:rsidP="0078348B">
            <w:pPr>
              <w:jc w:val="both"/>
              <w:rPr>
                <w:rFonts w:ascii="Gotham Rounded Light" w:hAnsi="Gotham Rounded Light"/>
                <w:sz w:val="20"/>
                <w:szCs w:val="20"/>
              </w:rPr>
            </w:pPr>
            <w:r>
              <w:rPr>
                <w:rFonts w:ascii="Gotham Rounded Light" w:hAnsi="Gotham Rounded Light"/>
                <w:sz w:val="20"/>
                <w:szCs w:val="20"/>
              </w:rPr>
              <w:t xml:space="preserve">Emailed </w:t>
            </w:r>
          </w:p>
          <w:p w14:paraId="691D67F6" w14:textId="77777777" w:rsidR="0078348B" w:rsidRDefault="0078348B" w:rsidP="0078348B">
            <w:pPr>
              <w:jc w:val="both"/>
              <w:rPr>
                <w:rFonts w:ascii="Gotham Rounded Light" w:hAnsi="Gotham Rounded Light"/>
                <w:sz w:val="20"/>
                <w:szCs w:val="20"/>
              </w:rPr>
            </w:pPr>
          </w:p>
          <w:p w14:paraId="282A35B0" w14:textId="77777777" w:rsidR="0078348B" w:rsidRDefault="0078348B" w:rsidP="0078348B">
            <w:pPr>
              <w:jc w:val="both"/>
              <w:rPr>
                <w:rFonts w:ascii="Gotham Rounded Light" w:hAnsi="Gotham Rounded Light"/>
                <w:sz w:val="20"/>
                <w:szCs w:val="20"/>
              </w:rPr>
            </w:pPr>
          </w:p>
          <w:p w14:paraId="765A7B4C" w14:textId="77777777" w:rsidR="0078348B" w:rsidRDefault="0078348B" w:rsidP="0078348B">
            <w:pPr>
              <w:jc w:val="both"/>
              <w:rPr>
                <w:rFonts w:ascii="Gotham Rounded Light" w:hAnsi="Gotham Rounded Light"/>
                <w:sz w:val="20"/>
                <w:szCs w:val="20"/>
              </w:rPr>
            </w:pPr>
          </w:p>
          <w:p w14:paraId="08391510" w14:textId="77777777" w:rsidR="0078348B" w:rsidRDefault="0078348B" w:rsidP="0078348B">
            <w:pPr>
              <w:jc w:val="both"/>
              <w:rPr>
                <w:rFonts w:ascii="Gotham Rounded Light" w:hAnsi="Gotham Rounded Light"/>
                <w:sz w:val="20"/>
                <w:szCs w:val="20"/>
              </w:rPr>
            </w:pPr>
          </w:p>
          <w:p w14:paraId="10E9C36F" w14:textId="580660C5" w:rsidR="0078348B" w:rsidRDefault="0078348B" w:rsidP="0078348B">
            <w:pPr>
              <w:jc w:val="both"/>
              <w:rPr>
                <w:rFonts w:ascii="Gotham Rounded Light" w:hAnsi="Gotham Rounded Light"/>
                <w:sz w:val="20"/>
                <w:szCs w:val="20"/>
              </w:rPr>
            </w:pPr>
          </w:p>
          <w:p w14:paraId="07BB5583" w14:textId="38CC444D" w:rsidR="00757D12" w:rsidRDefault="00757D12" w:rsidP="0078348B">
            <w:pPr>
              <w:jc w:val="both"/>
              <w:rPr>
                <w:rFonts w:ascii="Gotham Rounded Light" w:hAnsi="Gotham Rounded Light"/>
                <w:sz w:val="20"/>
                <w:szCs w:val="20"/>
              </w:rPr>
            </w:pPr>
          </w:p>
          <w:p w14:paraId="0F652347" w14:textId="77777777" w:rsidR="00757D12" w:rsidRDefault="00757D12" w:rsidP="0078348B">
            <w:pPr>
              <w:jc w:val="both"/>
              <w:rPr>
                <w:rFonts w:ascii="Gotham Rounded Light" w:hAnsi="Gotham Rounded Light"/>
                <w:sz w:val="20"/>
                <w:szCs w:val="20"/>
              </w:rPr>
            </w:pPr>
          </w:p>
          <w:p w14:paraId="72FB2AC6" w14:textId="77777777" w:rsidR="0078348B" w:rsidRDefault="0078348B" w:rsidP="0078348B">
            <w:pPr>
              <w:jc w:val="both"/>
              <w:rPr>
                <w:rFonts w:ascii="Gotham Rounded Light" w:hAnsi="Gotham Rounded Light"/>
                <w:sz w:val="20"/>
                <w:szCs w:val="20"/>
              </w:rPr>
            </w:pPr>
          </w:p>
          <w:p w14:paraId="28A4E9A3" w14:textId="77777777" w:rsidR="0078348B" w:rsidRDefault="0078348B" w:rsidP="0078348B">
            <w:pPr>
              <w:jc w:val="both"/>
              <w:rPr>
                <w:rFonts w:ascii="Gotham Rounded Light" w:hAnsi="Gotham Rounded Light"/>
                <w:sz w:val="20"/>
                <w:szCs w:val="20"/>
              </w:rPr>
            </w:pPr>
            <w:r>
              <w:rPr>
                <w:rFonts w:ascii="Gotham Rounded Light" w:hAnsi="Gotham Rounded Light"/>
                <w:sz w:val="20"/>
                <w:szCs w:val="20"/>
              </w:rPr>
              <w:t>On going</w:t>
            </w:r>
          </w:p>
          <w:p w14:paraId="59A3E7DB" w14:textId="77777777" w:rsidR="0078348B" w:rsidRDefault="0078348B" w:rsidP="0078348B">
            <w:pPr>
              <w:jc w:val="both"/>
              <w:rPr>
                <w:rFonts w:ascii="Gotham Rounded Light" w:hAnsi="Gotham Rounded Light"/>
                <w:sz w:val="20"/>
                <w:szCs w:val="20"/>
              </w:rPr>
            </w:pPr>
          </w:p>
          <w:p w14:paraId="0002AE01" w14:textId="77777777" w:rsidR="0078348B" w:rsidRDefault="0078348B" w:rsidP="0078348B">
            <w:pPr>
              <w:jc w:val="both"/>
              <w:rPr>
                <w:rFonts w:ascii="Gotham Rounded Light" w:hAnsi="Gotham Rounded Light"/>
                <w:sz w:val="20"/>
                <w:szCs w:val="20"/>
              </w:rPr>
            </w:pPr>
          </w:p>
          <w:p w14:paraId="01DA0FFE" w14:textId="77777777" w:rsidR="0078348B" w:rsidRDefault="0078348B" w:rsidP="0078348B">
            <w:pPr>
              <w:jc w:val="both"/>
              <w:rPr>
                <w:rFonts w:ascii="Gotham Rounded Light" w:hAnsi="Gotham Rounded Light"/>
                <w:sz w:val="20"/>
                <w:szCs w:val="20"/>
              </w:rPr>
            </w:pPr>
          </w:p>
          <w:p w14:paraId="25A43C86" w14:textId="77777777" w:rsidR="0078348B" w:rsidRDefault="0078348B" w:rsidP="0078348B">
            <w:pPr>
              <w:jc w:val="both"/>
              <w:rPr>
                <w:rFonts w:ascii="Gotham Rounded Light" w:hAnsi="Gotham Rounded Light"/>
                <w:sz w:val="20"/>
                <w:szCs w:val="20"/>
              </w:rPr>
            </w:pPr>
            <w:r>
              <w:rPr>
                <w:rFonts w:ascii="Gotham Rounded Light" w:hAnsi="Gotham Rounded Light"/>
                <w:sz w:val="20"/>
                <w:szCs w:val="20"/>
              </w:rPr>
              <w:t>On going</w:t>
            </w:r>
          </w:p>
          <w:p w14:paraId="757E6961" w14:textId="77777777" w:rsidR="0078348B" w:rsidRDefault="0078348B" w:rsidP="0078348B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</w:tr>
      <w:tr w:rsidR="0078348B" w14:paraId="30128BE8" w14:textId="77777777" w:rsidTr="00BA1FCD">
        <w:tc>
          <w:tcPr>
            <w:tcW w:w="1689" w:type="dxa"/>
          </w:tcPr>
          <w:p w14:paraId="73BBA812" w14:textId="77777777" w:rsidR="0078348B" w:rsidRDefault="0078348B" w:rsidP="0078348B">
            <w:pPr>
              <w:rPr>
                <w:rFonts w:ascii="Gotham Rounded Light" w:hAnsi="Gotham Rounded Light"/>
                <w:b/>
                <w:sz w:val="22"/>
                <w:szCs w:val="22"/>
              </w:rPr>
            </w:pPr>
            <w:r>
              <w:rPr>
                <w:rFonts w:ascii="Gotham Rounded Light" w:hAnsi="Gotham Rounded Light"/>
                <w:b/>
                <w:sz w:val="22"/>
                <w:szCs w:val="22"/>
              </w:rPr>
              <w:t xml:space="preserve">Transport to and from activity </w:t>
            </w:r>
          </w:p>
        </w:tc>
        <w:tc>
          <w:tcPr>
            <w:tcW w:w="1632" w:type="dxa"/>
          </w:tcPr>
          <w:p w14:paraId="012BACE2" w14:textId="77777777" w:rsidR="0078348B" w:rsidRDefault="0078348B" w:rsidP="0078348B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 xml:space="preserve">Players, coaches, officials, </w:t>
            </w:r>
            <w:r>
              <w:rPr>
                <w:rFonts w:ascii="Gotham Rounded Light" w:hAnsi="Gotham Rounded Light"/>
                <w:sz w:val="22"/>
                <w:szCs w:val="22"/>
              </w:rPr>
              <w:lastRenderedPageBreak/>
              <w:t>volunteers, parents</w:t>
            </w:r>
          </w:p>
        </w:tc>
        <w:tc>
          <w:tcPr>
            <w:tcW w:w="3281" w:type="dxa"/>
          </w:tcPr>
          <w:p w14:paraId="039414C6" w14:textId="77777777" w:rsidR="0078348B" w:rsidRDefault="0078348B" w:rsidP="0078348B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lastRenderedPageBreak/>
              <w:t>Car sharing outside of household is not permitted</w:t>
            </w:r>
          </w:p>
          <w:p w14:paraId="62EDAC06" w14:textId="77777777" w:rsidR="0078348B" w:rsidRDefault="0078348B" w:rsidP="0078348B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52ED3B14" w14:textId="77777777" w:rsidR="0078348B" w:rsidRDefault="0078348B" w:rsidP="0078348B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lastRenderedPageBreak/>
              <w:t>Adherence to Government guidance on travel and public transport</w:t>
            </w:r>
          </w:p>
          <w:p w14:paraId="72004122" w14:textId="77777777" w:rsidR="0078348B" w:rsidRDefault="0078348B" w:rsidP="0078348B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  <w:tc>
          <w:tcPr>
            <w:tcW w:w="2145" w:type="dxa"/>
          </w:tcPr>
          <w:p w14:paraId="00479738" w14:textId="77777777" w:rsidR="0078348B" w:rsidRPr="002567E3" w:rsidRDefault="0078348B" w:rsidP="0078348B">
            <w:pPr>
              <w:rPr>
                <w:rFonts w:ascii="Gotham Rounded Light" w:hAnsi="Gotham Rounded Light"/>
                <w:sz w:val="20"/>
                <w:szCs w:val="20"/>
              </w:rPr>
            </w:pPr>
            <w:r w:rsidRPr="002567E3">
              <w:rPr>
                <w:rFonts w:ascii="Gotham Rounded Light" w:hAnsi="Gotham Rounded Light"/>
                <w:sz w:val="20"/>
                <w:szCs w:val="20"/>
              </w:rPr>
              <w:lastRenderedPageBreak/>
              <w:t>Government guidance on travel and public transport to be adhered</w:t>
            </w:r>
          </w:p>
          <w:p w14:paraId="0ECFB183" w14:textId="77777777" w:rsidR="0078348B" w:rsidRDefault="0078348B" w:rsidP="0078348B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  <w:tc>
          <w:tcPr>
            <w:tcW w:w="2185" w:type="dxa"/>
          </w:tcPr>
          <w:p w14:paraId="50D9A151" w14:textId="21A13758" w:rsidR="0078348B" w:rsidRDefault="0078348B" w:rsidP="0078348B">
            <w:pPr>
              <w:rPr>
                <w:rFonts w:ascii="Gotham Rounded Light" w:hAnsi="Gotham Rounded Light"/>
                <w:sz w:val="22"/>
                <w:szCs w:val="22"/>
              </w:rPr>
            </w:pPr>
            <w:r w:rsidRPr="002567E3">
              <w:rPr>
                <w:rFonts w:ascii="Gotham Rounded Light" w:hAnsi="Gotham Rounded Light"/>
                <w:sz w:val="20"/>
                <w:szCs w:val="20"/>
              </w:rPr>
              <w:lastRenderedPageBreak/>
              <w:t>All individuals</w:t>
            </w:r>
          </w:p>
        </w:tc>
        <w:tc>
          <w:tcPr>
            <w:tcW w:w="1554" w:type="dxa"/>
          </w:tcPr>
          <w:p w14:paraId="480E7924" w14:textId="0761C09A" w:rsidR="0078348B" w:rsidRDefault="0078348B" w:rsidP="0078348B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On going</w:t>
            </w:r>
          </w:p>
        </w:tc>
        <w:tc>
          <w:tcPr>
            <w:tcW w:w="1464" w:type="dxa"/>
          </w:tcPr>
          <w:p w14:paraId="6E4A3650" w14:textId="65D8522D" w:rsidR="0078348B" w:rsidRDefault="0078348B" w:rsidP="0078348B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On going</w:t>
            </w:r>
          </w:p>
        </w:tc>
      </w:tr>
      <w:tr w:rsidR="00811406" w14:paraId="756A6718" w14:textId="77777777" w:rsidTr="00BA1FCD">
        <w:tc>
          <w:tcPr>
            <w:tcW w:w="1689" w:type="dxa"/>
          </w:tcPr>
          <w:p w14:paraId="528E0C09" w14:textId="77777777" w:rsidR="00811406" w:rsidRPr="00B17405" w:rsidRDefault="00811406" w:rsidP="00811406">
            <w:pPr>
              <w:rPr>
                <w:rFonts w:ascii="Gotham Rounded Light" w:hAnsi="Gotham Rounded Light"/>
                <w:b/>
                <w:sz w:val="22"/>
                <w:szCs w:val="22"/>
              </w:rPr>
            </w:pPr>
            <w:r>
              <w:rPr>
                <w:rFonts w:ascii="Gotham Rounded Light" w:hAnsi="Gotham Rounded Light"/>
                <w:b/>
                <w:sz w:val="22"/>
                <w:szCs w:val="22"/>
              </w:rPr>
              <w:t xml:space="preserve">Droplet transmission </w:t>
            </w:r>
          </w:p>
        </w:tc>
        <w:tc>
          <w:tcPr>
            <w:tcW w:w="1632" w:type="dxa"/>
          </w:tcPr>
          <w:p w14:paraId="2E709D6C" w14:textId="77777777" w:rsidR="00811406" w:rsidRDefault="00811406" w:rsidP="00811406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 xml:space="preserve">Players, coaches, </w:t>
            </w:r>
          </w:p>
          <w:p w14:paraId="3153FE25" w14:textId="77777777" w:rsidR="00811406" w:rsidRDefault="00811406" w:rsidP="00811406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officials, volunteers, parents, members of public at venue</w:t>
            </w:r>
          </w:p>
        </w:tc>
        <w:tc>
          <w:tcPr>
            <w:tcW w:w="3281" w:type="dxa"/>
          </w:tcPr>
          <w:p w14:paraId="7E4996F9" w14:textId="77777777" w:rsidR="00811406" w:rsidRDefault="00811406" w:rsidP="00811406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Gaps scheduled between groups</w:t>
            </w:r>
          </w:p>
          <w:p w14:paraId="6831BDE0" w14:textId="77777777" w:rsidR="00811406" w:rsidRDefault="00811406" w:rsidP="00811406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574E181C" w14:textId="77777777" w:rsidR="00811406" w:rsidRDefault="00811406" w:rsidP="00811406">
            <w:pPr>
              <w:rPr>
                <w:rFonts w:ascii="Gotham Rounded Light" w:hAnsi="Gotham Rounded Light"/>
                <w:sz w:val="22"/>
                <w:szCs w:val="22"/>
              </w:rPr>
            </w:pPr>
            <w:r w:rsidRPr="00EC77EF">
              <w:rPr>
                <w:rFonts w:ascii="Gotham Rounded Light" w:hAnsi="Gotham Rounded Light"/>
                <w:sz w:val="22"/>
                <w:szCs w:val="22"/>
              </w:rPr>
              <w:t xml:space="preserve">Maximum of </w:t>
            </w:r>
            <w:r>
              <w:rPr>
                <w:rFonts w:ascii="Gotham Rounded Light" w:hAnsi="Gotham Rounded Light"/>
                <w:sz w:val="22"/>
                <w:szCs w:val="22"/>
              </w:rPr>
              <w:t>30 people per netball court (</w:t>
            </w:r>
            <w:proofErr w:type="spellStart"/>
            <w:r>
              <w:rPr>
                <w:rFonts w:ascii="Gotham Rounded Light" w:hAnsi="Gotham Rounded Light"/>
                <w:sz w:val="22"/>
                <w:szCs w:val="22"/>
              </w:rPr>
              <w:t>inc</w:t>
            </w:r>
            <w:proofErr w:type="spellEnd"/>
            <w:r>
              <w:rPr>
                <w:rFonts w:ascii="Gotham Rounded Light" w:hAnsi="Gotham Rounded Light"/>
                <w:sz w:val="22"/>
                <w:szCs w:val="22"/>
              </w:rPr>
              <w:t xml:space="preserve"> players and coaches/volunteers/officials)</w:t>
            </w:r>
          </w:p>
          <w:p w14:paraId="69FFCCED" w14:textId="77777777" w:rsidR="00811406" w:rsidRDefault="00811406" w:rsidP="00811406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15658960" w14:textId="77777777" w:rsidR="00811406" w:rsidRDefault="00811406" w:rsidP="00811406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 xml:space="preserve">If a </w:t>
            </w:r>
            <w:proofErr w:type="gramStart"/>
            <w:r>
              <w:rPr>
                <w:rFonts w:ascii="Gotham Rounded Light" w:hAnsi="Gotham Rounded Light"/>
                <w:sz w:val="22"/>
                <w:szCs w:val="22"/>
              </w:rPr>
              <w:t>full size</w:t>
            </w:r>
            <w:proofErr w:type="gramEnd"/>
            <w:r>
              <w:rPr>
                <w:rFonts w:ascii="Gotham Rounded Light" w:hAnsi="Gotham Rounded Light"/>
                <w:sz w:val="22"/>
                <w:szCs w:val="22"/>
              </w:rPr>
              <w:t xml:space="preserve"> netball court (30.5m x 15.25m) is not available, adjustments may need to be made to maximum number per court</w:t>
            </w:r>
          </w:p>
          <w:p w14:paraId="7353E337" w14:textId="77777777" w:rsidR="00811406" w:rsidRDefault="00811406" w:rsidP="00811406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7440AFC9" w14:textId="77777777" w:rsidR="00811406" w:rsidRDefault="00811406" w:rsidP="00811406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Reminders to maintain social distancing on arrival at venue</w:t>
            </w:r>
          </w:p>
          <w:p w14:paraId="70A4A721" w14:textId="77777777" w:rsidR="00811406" w:rsidRDefault="00811406" w:rsidP="00811406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77AC9997" w14:textId="77777777" w:rsidR="00811406" w:rsidRDefault="00811406" w:rsidP="00811406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Congregating before or after netball training session is not permitted.</w:t>
            </w:r>
          </w:p>
          <w:p w14:paraId="338D38C2" w14:textId="77777777" w:rsidR="00811406" w:rsidRDefault="00811406" w:rsidP="00811406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4BC72A8A" w14:textId="77777777" w:rsidR="00811406" w:rsidRDefault="00811406" w:rsidP="00811406">
            <w:pPr>
              <w:rPr>
                <w:rFonts w:ascii="Gotham Rounded Light" w:hAnsi="Gotham Rounded Light"/>
                <w:sz w:val="22"/>
                <w:szCs w:val="22"/>
              </w:rPr>
            </w:pPr>
            <w:proofErr w:type="gramStart"/>
            <w:r>
              <w:rPr>
                <w:rFonts w:ascii="Gotham Rounded Light" w:hAnsi="Gotham Rounded Light"/>
                <w:sz w:val="22"/>
                <w:szCs w:val="22"/>
              </w:rPr>
              <w:t>One way</w:t>
            </w:r>
            <w:proofErr w:type="gramEnd"/>
            <w:r>
              <w:rPr>
                <w:rFonts w:ascii="Gotham Rounded Light" w:hAnsi="Gotham Rounded Light"/>
                <w:sz w:val="22"/>
                <w:szCs w:val="22"/>
              </w:rPr>
              <w:t xml:space="preserve"> systems in place to manage entry and exit onto court</w:t>
            </w:r>
          </w:p>
          <w:p w14:paraId="32B7D596" w14:textId="77777777" w:rsidR="00811406" w:rsidRDefault="00811406" w:rsidP="00811406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5189B315" w14:textId="77777777" w:rsidR="00811406" w:rsidRDefault="00811406" w:rsidP="00811406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Signage and floor marking in place.</w:t>
            </w:r>
          </w:p>
          <w:p w14:paraId="2AA8136F" w14:textId="77777777" w:rsidR="00811406" w:rsidRDefault="00811406" w:rsidP="00811406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0CFE44E5" w14:textId="77777777" w:rsidR="00811406" w:rsidRDefault="00811406" w:rsidP="00811406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 xml:space="preserve">Name &amp; contact detail of anyone in attendance </w:t>
            </w:r>
            <w:r w:rsidRPr="003D4D90">
              <w:rPr>
                <w:rFonts w:ascii="Gotham Rounded Light" w:hAnsi="Gotham Rounded Light"/>
                <w:sz w:val="22"/>
                <w:szCs w:val="22"/>
              </w:rPr>
              <w:t>collected/processed</w:t>
            </w:r>
            <w:r>
              <w:rPr>
                <w:rFonts w:ascii="Gotham Rounded Light" w:hAnsi="Gotham Rounded Light"/>
                <w:sz w:val="22"/>
                <w:szCs w:val="22"/>
              </w:rPr>
              <w:t xml:space="preserve"> for Test and </w:t>
            </w:r>
            <w:r>
              <w:rPr>
                <w:rFonts w:ascii="Gotham Rounded Light" w:hAnsi="Gotham Rounded Light"/>
                <w:sz w:val="22"/>
                <w:szCs w:val="22"/>
              </w:rPr>
              <w:lastRenderedPageBreak/>
              <w:t>Trace purposes</w:t>
            </w:r>
            <w:r w:rsidRPr="003D4D90">
              <w:rPr>
                <w:rFonts w:ascii="Gotham Rounded Light" w:hAnsi="Gotham Rounded Light"/>
                <w:sz w:val="22"/>
                <w:szCs w:val="22"/>
              </w:rPr>
              <w:t xml:space="preserve"> </w:t>
            </w:r>
            <w:r>
              <w:rPr>
                <w:rFonts w:ascii="Gotham Rounded Light" w:hAnsi="Gotham Rounded Light"/>
                <w:sz w:val="22"/>
                <w:szCs w:val="22"/>
              </w:rPr>
              <w:t>(stored for minimum 21 days in line with</w:t>
            </w:r>
            <w:r w:rsidRPr="003D4D90">
              <w:rPr>
                <w:rFonts w:ascii="Gotham Rounded Light" w:hAnsi="Gotham Rounded Light"/>
                <w:sz w:val="22"/>
                <w:szCs w:val="22"/>
              </w:rPr>
              <w:t xml:space="preserve"> Data Protection Act 2018 and GDPR principles</w:t>
            </w:r>
            <w:r>
              <w:rPr>
                <w:rFonts w:ascii="Gotham Rounded Light" w:hAnsi="Gotham Rounded Light"/>
                <w:sz w:val="22"/>
                <w:szCs w:val="22"/>
              </w:rPr>
              <w:t>)</w:t>
            </w:r>
          </w:p>
          <w:p w14:paraId="11A5C82E" w14:textId="68088CE6" w:rsidR="00811406" w:rsidRDefault="00811406" w:rsidP="00811406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2B1239AF" w14:textId="753BB827" w:rsidR="00811406" w:rsidRDefault="00811406" w:rsidP="00811406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0F14983F" w14:textId="77777777" w:rsidR="00811406" w:rsidRDefault="00811406" w:rsidP="00811406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1FFD4F06" w14:textId="77777777" w:rsidR="00811406" w:rsidRDefault="00811406" w:rsidP="00811406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 xml:space="preserve">All netball activity </w:t>
            </w:r>
            <w:proofErr w:type="gramStart"/>
            <w:r>
              <w:rPr>
                <w:rFonts w:ascii="Gotham Rounded Light" w:hAnsi="Gotham Rounded Light"/>
                <w:sz w:val="22"/>
                <w:szCs w:val="22"/>
              </w:rPr>
              <w:t>uses  COVID</w:t>
            </w:r>
            <w:proofErr w:type="gramEnd"/>
            <w:r>
              <w:rPr>
                <w:rFonts w:ascii="Gotham Rounded Light" w:hAnsi="Gotham Rounded Light"/>
                <w:sz w:val="22"/>
                <w:szCs w:val="22"/>
              </w:rPr>
              <w:t>-19 rule modifications</w:t>
            </w:r>
          </w:p>
          <w:p w14:paraId="53CD6980" w14:textId="77777777" w:rsidR="00811406" w:rsidRDefault="00811406" w:rsidP="00811406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0A5548EB" w14:textId="77777777" w:rsidR="00811406" w:rsidRDefault="00811406" w:rsidP="00811406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Beginner players continuously reminded of modifications</w:t>
            </w:r>
          </w:p>
          <w:p w14:paraId="04DB04B0" w14:textId="77777777" w:rsidR="00811406" w:rsidRDefault="00811406" w:rsidP="00811406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614F98F2" w14:textId="77777777" w:rsidR="00811406" w:rsidRDefault="00811406" w:rsidP="00811406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 xml:space="preserve">Circle players reminded more regularly </w:t>
            </w:r>
          </w:p>
          <w:p w14:paraId="45AB60EB" w14:textId="77777777" w:rsidR="00811406" w:rsidRDefault="00811406" w:rsidP="00811406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5AB1EB84" w14:textId="77777777" w:rsidR="00811406" w:rsidRDefault="00811406" w:rsidP="00811406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Match officials, team bench and scorers positioned at least 2m apart or 1m+ where this is not possible.</w:t>
            </w:r>
          </w:p>
          <w:p w14:paraId="76A5001D" w14:textId="77777777" w:rsidR="00811406" w:rsidRDefault="00811406" w:rsidP="00811406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33025E95" w14:textId="79E7B930" w:rsidR="00811406" w:rsidRDefault="00811406" w:rsidP="00811406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Parents and spectators remain socially distanced and gather in groups of no more than six</w:t>
            </w:r>
          </w:p>
          <w:p w14:paraId="7CF35251" w14:textId="2184D98F" w:rsidR="00811406" w:rsidRDefault="00811406" w:rsidP="00811406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009B0843" w14:textId="77777777" w:rsidR="00832A9D" w:rsidRDefault="00832A9D" w:rsidP="00811406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6D60BAFB" w14:textId="74D9259C" w:rsidR="00811406" w:rsidRDefault="00811406" w:rsidP="00811406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Shouting is not permitted</w:t>
            </w:r>
          </w:p>
        </w:tc>
        <w:tc>
          <w:tcPr>
            <w:tcW w:w="2145" w:type="dxa"/>
          </w:tcPr>
          <w:p w14:paraId="6937FE60" w14:textId="77777777" w:rsidR="00811406" w:rsidRPr="002567E3" w:rsidRDefault="00811406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  <w:r w:rsidRPr="002567E3">
              <w:rPr>
                <w:rFonts w:ascii="Gotham Rounded Light" w:hAnsi="Gotham Rounded Light"/>
                <w:sz w:val="20"/>
                <w:szCs w:val="20"/>
              </w:rPr>
              <w:lastRenderedPageBreak/>
              <w:t>Sessions to allow a 15-minute gap to clear courts, before the next group arrives takes place.</w:t>
            </w:r>
          </w:p>
          <w:p w14:paraId="24268590" w14:textId="77777777" w:rsidR="00811406" w:rsidRPr="002567E3" w:rsidRDefault="00811406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303D3A8A" w14:textId="77777777" w:rsidR="00811406" w:rsidRDefault="00811406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477497FA" w14:textId="7B0B2818" w:rsidR="00811406" w:rsidRDefault="00811406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  <w:r>
              <w:rPr>
                <w:rFonts w:ascii="Gotham Rounded Light" w:hAnsi="Gotham Rounded Light"/>
                <w:sz w:val="20"/>
                <w:szCs w:val="20"/>
              </w:rPr>
              <w:t>N/A Full size courts available</w:t>
            </w:r>
          </w:p>
          <w:p w14:paraId="4CE531F6" w14:textId="77777777" w:rsidR="00811406" w:rsidRDefault="00811406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5E7A46DD" w14:textId="6F4E8A68" w:rsidR="00811406" w:rsidRDefault="00811406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3320AC39" w14:textId="77777777" w:rsidR="008546C0" w:rsidRDefault="008546C0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001D736F" w14:textId="77777777" w:rsidR="00811406" w:rsidRDefault="00811406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74DEB33C" w14:textId="13FD867F" w:rsidR="00811406" w:rsidRPr="002567E3" w:rsidRDefault="00811406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  <w:r>
              <w:rPr>
                <w:rFonts w:ascii="Gotham Rounded Light" w:hAnsi="Gotham Rounded Light"/>
                <w:sz w:val="20"/>
                <w:szCs w:val="20"/>
              </w:rPr>
              <w:t>Posters to be placed at courts</w:t>
            </w:r>
          </w:p>
          <w:p w14:paraId="1E8F0168" w14:textId="77777777" w:rsidR="00811406" w:rsidRPr="002567E3" w:rsidRDefault="00811406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6F35A8F4" w14:textId="77777777" w:rsidR="00811406" w:rsidRPr="002567E3" w:rsidRDefault="00811406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789F7EFD" w14:textId="77777777" w:rsidR="00811406" w:rsidRPr="002567E3" w:rsidRDefault="00811406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19D7B4E9" w14:textId="77777777" w:rsidR="00811406" w:rsidRPr="002567E3" w:rsidRDefault="00811406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03441202" w14:textId="77777777" w:rsidR="00811406" w:rsidRPr="002567E3" w:rsidRDefault="00811406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65739584" w14:textId="77777777" w:rsidR="00811406" w:rsidRPr="002567E3" w:rsidRDefault="00811406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1E3BCB0A" w14:textId="04E20CC5" w:rsidR="00811406" w:rsidRDefault="00811406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6F1091D2" w14:textId="69B70C99" w:rsidR="00811406" w:rsidRDefault="00811406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2E6B4571" w14:textId="6453BD31" w:rsidR="00811406" w:rsidRDefault="00811406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7B8DE307" w14:textId="77777777" w:rsidR="00811406" w:rsidRPr="002567E3" w:rsidRDefault="00811406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0D78EBCE" w14:textId="77777777" w:rsidR="00811406" w:rsidRDefault="00811406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028CF830" w14:textId="77777777" w:rsidR="008546C0" w:rsidRDefault="008546C0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76E90031" w14:textId="46172FAE" w:rsidR="00811406" w:rsidRPr="002567E3" w:rsidRDefault="00811406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  <w:r w:rsidRPr="002567E3">
              <w:rPr>
                <w:rFonts w:ascii="Gotham Rounded Light" w:hAnsi="Gotham Rounded Light"/>
                <w:sz w:val="20"/>
                <w:szCs w:val="20"/>
              </w:rPr>
              <w:t xml:space="preserve">Attendance </w:t>
            </w:r>
            <w:proofErr w:type="gramStart"/>
            <w:r w:rsidRPr="002567E3">
              <w:rPr>
                <w:rFonts w:ascii="Gotham Rounded Light" w:hAnsi="Gotham Rounded Light"/>
                <w:sz w:val="20"/>
                <w:szCs w:val="20"/>
              </w:rPr>
              <w:t>register</w:t>
            </w:r>
            <w:proofErr w:type="gramEnd"/>
            <w:r w:rsidRPr="002567E3">
              <w:rPr>
                <w:rFonts w:ascii="Gotham Rounded Light" w:hAnsi="Gotham Rounded Light"/>
                <w:sz w:val="20"/>
                <w:szCs w:val="20"/>
              </w:rPr>
              <w:t xml:space="preserve"> to</w:t>
            </w:r>
            <w:r>
              <w:rPr>
                <w:rFonts w:ascii="Gotham Rounded Light" w:hAnsi="Gotham Rounded Light"/>
                <w:sz w:val="20"/>
                <w:szCs w:val="20"/>
              </w:rPr>
              <w:t xml:space="preserve"> </w:t>
            </w:r>
            <w:r w:rsidRPr="002567E3">
              <w:rPr>
                <w:rFonts w:ascii="Gotham Rounded Light" w:hAnsi="Gotham Rounded Light"/>
                <w:sz w:val="20"/>
                <w:szCs w:val="20"/>
              </w:rPr>
              <w:t xml:space="preserve">be maintained </w:t>
            </w:r>
            <w:r>
              <w:rPr>
                <w:rFonts w:ascii="Gotham Rounded Light" w:hAnsi="Gotham Rounded Light"/>
                <w:sz w:val="20"/>
                <w:szCs w:val="20"/>
              </w:rPr>
              <w:t xml:space="preserve">and retained as per guidelines/GDPR. </w:t>
            </w:r>
          </w:p>
          <w:p w14:paraId="63B95587" w14:textId="77777777" w:rsidR="00811406" w:rsidRDefault="00811406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58131474" w14:textId="25E63AF1" w:rsidR="00811406" w:rsidRDefault="00811406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  <w:r>
              <w:rPr>
                <w:rFonts w:ascii="Gotham Rounded Light" w:hAnsi="Gotham Rounded Light"/>
                <w:sz w:val="20"/>
                <w:szCs w:val="20"/>
              </w:rPr>
              <w:t>Participants to use NHS Venue Track &amp; Trace System, with alerts being followed up</w:t>
            </w:r>
          </w:p>
          <w:p w14:paraId="0C6FE92D" w14:textId="3C510A9C" w:rsidR="009B391F" w:rsidRDefault="009B391F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0C10E368" w14:textId="7EF0D35C" w:rsidR="009B391F" w:rsidRDefault="009B391F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77E974AB" w14:textId="522DB4E3" w:rsidR="009B391F" w:rsidRDefault="009B391F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3E81508A" w14:textId="01FBA371" w:rsidR="009B391F" w:rsidRDefault="009B391F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2DB9C958" w14:textId="4B6DFDA7" w:rsidR="009B391F" w:rsidRDefault="009B391F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55A8C17D" w14:textId="4613BFBC" w:rsidR="009B391F" w:rsidRDefault="009B391F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7EAF7BA4" w14:textId="2D273572" w:rsidR="009B391F" w:rsidRDefault="009B391F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543A1B6C" w14:textId="543AE33D" w:rsidR="009B391F" w:rsidRDefault="009B391F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722C6F4D" w14:textId="2DB6DC81" w:rsidR="009B391F" w:rsidRDefault="009B391F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5B35FA55" w14:textId="40D174EE" w:rsidR="009B391F" w:rsidRDefault="009B391F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3E7FB770" w14:textId="44AD0985" w:rsidR="009B391F" w:rsidRDefault="009B391F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3D53183F" w14:textId="37D5F610" w:rsidR="009B391F" w:rsidRDefault="009B391F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264DA11A" w14:textId="0B2A1B65" w:rsidR="009B391F" w:rsidRDefault="009B391F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6969A6F7" w14:textId="15373131" w:rsidR="009B391F" w:rsidRDefault="009B391F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0166E804" w14:textId="63DF924E" w:rsidR="009B391F" w:rsidRDefault="009B391F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6C57E95D" w14:textId="7919EC4E" w:rsidR="009B391F" w:rsidRDefault="009B391F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728B6677" w14:textId="77777777" w:rsidR="009B391F" w:rsidRDefault="009B391F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3F1C7241" w14:textId="55159F29" w:rsidR="009B391F" w:rsidRPr="002567E3" w:rsidRDefault="009B391F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  <w:r>
              <w:rPr>
                <w:rFonts w:ascii="Gotham Rounded Light" w:hAnsi="Gotham Rounded Light"/>
                <w:sz w:val="20"/>
                <w:szCs w:val="20"/>
              </w:rPr>
              <w:t>Parents/Spectators not allowed courtside, and should follow government guidance</w:t>
            </w:r>
          </w:p>
          <w:p w14:paraId="6F047C02" w14:textId="77777777" w:rsidR="00811406" w:rsidRPr="002567E3" w:rsidRDefault="00811406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1A1638B6" w14:textId="77777777" w:rsidR="00811406" w:rsidRPr="002567E3" w:rsidRDefault="00811406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165718A1" w14:textId="07494912" w:rsidR="00811406" w:rsidRPr="002567E3" w:rsidRDefault="00811406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1B1F013E" w14:textId="77777777" w:rsidR="00811406" w:rsidRDefault="00811406" w:rsidP="00811406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  <w:tc>
          <w:tcPr>
            <w:tcW w:w="2185" w:type="dxa"/>
          </w:tcPr>
          <w:p w14:paraId="318385F9" w14:textId="77777777" w:rsidR="00811406" w:rsidRPr="002567E3" w:rsidRDefault="00811406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  <w:r w:rsidRPr="002567E3">
              <w:rPr>
                <w:rFonts w:ascii="Gotham Rounded Light" w:hAnsi="Gotham Rounded Light"/>
                <w:sz w:val="20"/>
                <w:szCs w:val="20"/>
              </w:rPr>
              <w:lastRenderedPageBreak/>
              <w:t>Lead Coaches</w:t>
            </w:r>
          </w:p>
          <w:p w14:paraId="1DB7772D" w14:textId="77777777" w:rsidR="00811406" w:rsidRPr="002567E3" w:rsidRDefault="00811406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2263CB65" w14:textId="77777777" w:rsidR="00811406" w:rsidRPr="002567E3" w:rsidRDefault="00811406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697EB78F" w14:textId="77777777" w:rsidR="00811406" w:rsidRPr="002567E3" w:rsidRDefault="00811406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3D54C8EF" w14:textId="066A103D" w:rsidR="00811406" w:rsidRDefault="00811406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2DFDAC5C" w14:textId="77CA01BC" w:rsidR="00811406" w:rsidRDefault="00811406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1BB191F8" w14:textId="06399690" w:rsidR="00811406" w:rsidRDefault="00811406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6A51C004" w14:textId="5D405203" w:rsidR="00811406" w:rsidRDefault="00811406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079720E6" w14:textId="4BD5C8EF" w:rsidR="00811406" w:rsidRDefault="00811406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638A4733" w14:textId="4ADA4937" w:rsidR="00811406" w:rsidRDefault="00811406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2FA37A08" w14:textId="077BC4AD" w:rsidR="00811406" w:rsidRDefault="00811406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3234DCA4" w14:textId="77777777" w:rsidR="008546C0" w:rsidRPr="002567E3" w:rsidRDefault="008546C0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78AD4672" w14:textId="77777777" w:rsidR="00811406" w:rsidRPr="002567E3" w:rsidRDefault="00811406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2A748A83" w14:textId="77777777" w:rsidR="00811406" w:rsidRDefault="00811406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  <w:proofErr w:type="spellStart"/>
            <w:r>
              <w:rPr>
                <w:rFonts w:ascii="Gotham Rounded Light" w:hAnsi="Gotham Rounded Light"/>
                <w:sz w:val="20"/>
                <w:szCs w:val="20"/>
              </w:rPr>
              <w:t>Eilish</w:t>
            </w:r>
            <w:proofErr w:type="spellEnd"/>
            <w:r>
              <w:rPr>
                <w:rFonts w:ascii="Gotham Rounded Light" w:hAnsi="Gotham Rounded Light"/>
                <w:sz w:val="20"/>
                <w:szCs w:val="20"/>
              </w:rPr>
              <w:t xml:space="preserve"> Posters</w:t>
            </w:r>
          </w:p>
          <w:p w14:paraId="53F28A3F" w14:textId="77777777" w:rsidR="00811406" w:rsidRPr="002567E3" w:rsidRDefault="00811406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  <w:r>
              <w:rPr>
                <w:rFonts w:ascii="Gotham Rounded Light" w:hAnsi="Gotham Rounded Light"/>
                <w:sz w:val="20"/>
                <w:szCs w:val="20"/>
              </w:rPr>
              <w:t xml:space="preserve">Coaching Team </w:t>
            </w:r>
          </w:p>
          <w:p w14:paraId="1AAE77BE" w14:textId="77777777" w:rsidR="00811406" w:rsidRPr="002567E3" w:rsidRDefault="00811406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32347A3B" w14:textId="77777777" w:rsidR="00811406" w:rsidRPr="002567E3" w:rsidRDefault="00811406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  <w:r w:rsidRPr="002567E3">
              <w:rPr>
                <w:rFonts w:ascii="Gotham Rounded Light" w:hAnsi="Gotham Rounded Light"/>
                <w:sz w:val="20"/>
                <w:szCs w:val="20"/>
              </w:rPr>
              <w:t>All individuals</w:t>
            </w:r>
          </w:p>
          <w:p w14:paraId="22420AD8" w14:textId="77777777" w:rsidR="00811406" w:rsidRPr="002567E3" w:rsidRDefault="00811406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491593CB" w14:textId="3258C21E" w:rsidR="00811406" w:rsidRPr="002567E3" w:rsidRDefault="00811406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509D857F" w14:textId="77777777" w:rsidR="008546C0" w:rsidRPr="002567E3" w:rsidRDefault="008546C0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1ECCCA5D" w14:textId="475B5428" w:rsidR="00811406" w:rsidRPr="002567E3" w:rsidRDefault="00811406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  <w:r>
              <w:rPr>
                <w:rFonts w:ascii="Gotham Rounded Light" w:hAnsi="Gotham Rounded Light"/>
                <w:sz w:val="20"/>
                <w:szCs w:val="20"/>
              </w:rPr>
              <w:t>Coaching Team</w:t>
            </w:r>
          </w:p>
          <w:p w14:paraId="317C09AF" w14:textId="77777777" w:rsidR="00811406" w:rsidRPr="002567E3" w:rsidRDefault="00811406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7E8C4561" w14:textId="449CF852" w:rsidR="00811406" w:rsidRDefault="00811406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54EF3422" w14:textId="77777777" w:rsidR="00811406" w:rsidRPr="002567E3" w:rsidRDefault="00811406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18D1D31F" w14:textId="77777777" w:rsidR="00811406" w:rsidRPr="002567E3" w:rsidRDefault="00811406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  <w:r>
              <w:rPr>
                <w:rFonts w:ascii="Gotham Rounded Light" w:hAnsi="Gotham Rounded Light"/>
                <w:sz w:val="20"/>
                <w:szCs w:val="20"/>
              </w:rPr>
              <w:t>Coaching Team</w:t>
            </w:r>
          </w:p>
          <w:p w14:paraId="6E8529DF" w14:textId="7519F1F9" w:rsidR="00811406" w:rsidRDefault="00811406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7F64C18F" w14:textId="576295A4" w:rsidR="008546C0" w:rsidRDefault="008546C0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7C1396CE" w14:textId="77777777" w:rsidR="008546C0" w:rsidRPr="002567E3" w:rsidRDefault="008546C0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05A4322C" w14:textId="77777777" w:rsidR="00811406" w:rsidRDefault="00811406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  <w:r>
              <w:rPr>
                <w:rFonts w:ascii="Gotham Rounded Light" w:hAnsi="Gotham Rounded Light"/>
                <w:sz w:val="20"/>
                <w:szCs w:val="20"/>
              </w:rPr>
              <w:t>Christine</w:t>
            </w:r>
          </w:p>
          <w:p w14:paraId="072573AA" w14:textId="77777777" w:rsidR="00811406" w:rsidRDefault="00811406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42D304A5" w14:textId="77777777" w:rsidR="00811406" w:rsidRDefault="00811406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3465F726" w14:textId="356BA976" w:rsidR="00811406" w:rsidRDefault="00811406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7E50D50D" w14:textId="7E0A54F8" w:rsidR="00811406" w:rsidRDefault="00811406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6D6ABB08" w14:textId="52978129" w:rsidR="00811406" w:rsidRDefault="00811406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  <w:r>
              <w:rPr>
                <w:rFonts w:ascii="Gotham Rounded Light" w:hAnsi="Gotham Rounded Light"/>
                <w:sz w:val="20"/>
                <w:szCs w:val="20"/>
              </w:rPr>
              <w:t>All Individuals</w:t>
            </w:r>
          </w:p>
          <w:p w14:paraId="46C7320A" w14:textId="1942D12C" w:rsidR="00811406" w:rsidRDefault="00811406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335F3F34" w14:textId="242167E7" w:rsidR="00811406" w:rsidRDefault="00811406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309BD98B" w14:textId="65F56E0E" w:rsidR="00811406" w:rsidRDefault="00811406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138BF0A5" w14:textId="7C4C8E1D" w:rsidR="00811406" w:rsidRDefault="00811406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1FF4F4E2" w14:textId="77777777" w:rsidR="0053444A" w:rsidRPr="002567E3" w:rsidRDefault="0053444A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62D77D2D" w14:textId="77777777" w:rsidR="00811406" w:rsidRPr="002567E3" w:rsidRDefault="00811406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  <w:r w:rsidRPr="002567E3">
              <w:rPr>
                <w:rFonts w:ascii="Gotham Rounded Light" w:hAnsi="Gotham Rounded Light"/>
                <w:sz w:val="20"/>
                <w:szCs w:val="20"/>
              </w:rPr>
              <w:t>Lead Coaches /Umpires</w:t>
            </w:r>
          </w:p>
          <w:p w14:paraId="7FEA157D" w14:textId="77777777" w:rsidR="00811406" w:rsidRDefault="00811406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52475D10" w14:textId="4B480BD3" w:rsidR="00811406" w:rsidRDefault="00811406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25FA7805" w14:textId="77777777" w:rsidR="0053444A" w:rsidRPr="002567E3" w:rsidRDefault="0053444A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16CA0402" w14:textId="77777777" w:rsidR="00811406" w:rsidRPr="002567E3" w:rsidRDefault="00811406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  <w:r w:rsidRPr="002567E3">
              <w:rPr>
                <w:rFonts w:ascii="Gotham Rounded Light" w:hAnsi="Gotham Rounded Light"/>
                <w:sz w:val="20"/>
                <w:szCs w:val="20"/>
              </w:rPr>
              <w:t>Coaches/volunteers</w:t>
            </w:r>
          </w:p>
          <w:p w14:paraId="5F08885B" w14:textId="50022568" w:rsidR="00811406" w:rsidRDefault="00811406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7D61F9B8" w14:textId="32B5FA1C" w:rsidR="00811406" w:rsidRDefault="00811406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0A48DE2A" w14:textId="3ED5A47F" w:rsidR="00811406" w:rsidRPr="002567E3" w:rsidRDefault="0053444A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  <w:r>
              <w:rPr>
                <w:rFonts w:ascii="Gotham Rounded Light" w:hAnsi="Gotham Rounded Light"/>
                <w:sz w:val="20"/>
                <w:szCs w:val="20"/>
              </w:rPr>
              <w:t>Lead Coaches/Umpires</w:t>
            </w:r>
          </w:p>
          <w:p w14:paraId="6563FDC6" w14:textId="410CAA80" w:rsidR="00811406" w:rsidRDefault="00811406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1DF5B7E9" w14:textId="77777777" w:rsidR="00811406" w:rsidRPr="002567E3" w:rsidRDefault="00811406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480B724A" w14:textId="77777777" w:rsidR="00811406" w:rsidRPr="002567E3" w:rsidRDefault="00811406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  <w:r w:rsidRPr="002567E3">
              <w:rPr>
                <w:rFonts w:ascii="Gotham Rounded Light" w:hAnsi="Gotham Rounded Light"/>
                <w:sz w:val="20"/>
                <w:szCs w:val="20"/>
              </w:rPr>
              <w:t>Lead Coaches</w:t>
            </w:r>
          </w:p>
          <w:p w14:paraId="1D81B0A9" w14:textId="77777777" w:rsidR="00811406" w:rsidRDefault="00811406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  <w:r w:rsidRPr="002567E3">
              <w:rPr>
                <w:rFonts w:ascii="Gotham Rounded Light" w:hAnsi="Gotham Rounded Light"/>
                <w:sz w:val="20"/>
                <w:szCs w:val="20"/>
              </w:rPr>
              <w:t>/Umpires</w:t>
            </w:r>
          </w:p>
          <w:p w14:paraId="565ADE0C" w14:textId="77777777" w:rsidR="009B391F" w:rsidRDefault="009B391F" w:rsidP="00811406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200720B0" w14:textId="77777777" w:rsidR="009B391F" w:rsidRDefault="009B391F" w:rsidP="00811406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08BE4F1B" w14:textId="77777777" w:rsidR="009B391F" w:rsidRDefault="009B391F" w:rsidP="00811406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3937F370" w14:textId="77777777" w:rsidR="009B391F" w:rsidRDefault="009B391F" w:rsidP="00811406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All Individuals</w:t>
            </w:r>
          </w:p>
          <w:p w14:paraId="5F5D5EB8" w14:textId="77777777" w:rsidR="00832A9D" w:rsidRDefault="00832A9D" w:rsidP="00811406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6BB53CAC" w14:textId="00030C01" w:rsidR="00832A9D" w:rsidRDefault="00832A9D" w:rsidP="00811406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0FF0407B" w14:textId="77777777" w:rsidR="00E90413" w:rsidRDefault="00E90413" w:rsidP="00811406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59CC579E" w14:textId="77777777" w:rsidR="00832A9D" w:rsidRDefault="00832A9D" w:rsidP="00811406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0F7F687D" w14:textId="65984417" w:rsidR="00832A9D" w:rsidRDefault="00832A9D" w:rsidP="00811406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All Individuals</w:t>
            </w:r>
          </w:p>
        </w:tc>
        <w:tc>
          <w:tcPr>
            <w:tcW w:w="1554" w:type="dxa"/>
          </w:tcPr>
          <w:p w14:paraId="3D7119AB" w14:textId="77777777" w:rsidR="00811406" w:rsidRDefault="00811406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  <w:r>
              <w:rPr>
                <w:rFonts w:ascii="Gotham Rounded Light" w:hAnsi="Gotham Rounded Light"/>
                <w:sz w:val="20"/>
                <w:szCs w:val="20"/>
              </w:rPr>
              <w:lastRenderedPageBreak/>
              <w:t>On going</w:t>
            </w:r>
          </w:p>
          <w:p w14:paraId="36F29BB3" w14:textId="77777777" w:rsidR="00811406" w:rsidRDefault="00811406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144BEF0E" w14:textId="77777777" w:rsidR="00811406" w:rsidRDefault="00811406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401EBB6F" w14:textId="77777777" w:rsidR="00811406" w:rsidRDefault="00811406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760978DF" w14:textId="352C5A43" w:rsidR="00811406" w:rsidRDefault="00811406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018F7A62" w14:textId="7856C45C" w:rsidR="00811406" w:rsidRDefault="00811406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33B7F78F" w14:textId="33A0EAD0" w:rsidR="00811406" w:rsidRDefault="00811406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3F5CFA70" w14:textId="6D008276" w:rsidR="00811406" w:rsidRDefault="00811406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4799D8A9" w14:textId="7419A588" w:rsidR="00811406" w:rsidRDefault="00811406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16F03FF4" w14:textId="19D23CB3" w:rsidR="00811406" w:rsidRDefault="00811406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316F5653" w14:textId="31015778" w:rsidR="00811406" w:rsidRDefault="00811406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1B8572E8" w14:textId="77777777" w:rsidR="008546C0" w:rsidRDefault="008546C0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646F0443" w14:textId="77777777" w:rsidR="00811406" w:rsidRDefault="00811406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120364EB" w14:textId="77777777" w:rsidR="00811406" w:rsidRDefault="00811406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  <w:r>
              <w:rPr>
                <w:rFonts w:ascii="Gotham Rounded Light" w:hAnsi="Gotham Rounded Light"/>
                <w:sz w:val="20"/>
                <w:szCs w:val="20"/>
              </w:rPr>
              <w:t>On going</w:t>
            </w:r>
          </w:p>
          <w:p w14:paraId="27435866" w14:textId="77777777" w:rsidR="00811406" w:rsidRDefault="00811406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5DA31067" w14:textId="77777777" w:rsidR="00811406" w:rsidRDefault="00811406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53B926F8" w14:textId="77777777" w:rsidR="00811406" w:rsidRDefault="00811406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  <w:r>
              <w:rPr>
                <w:rFonts w:ascii="Gotham Rounded Light" w:hAnsi="Gotham Rounded Light"/>
                <w:sz w:val="20"/>
                <w:szCs w:val="20"/>
              </w:rPr>
              <w:t>On going</w:t>
            </w:r>
          </w:p>
          <w:p w14:paraId="0118D2FC" w14:textId="77777777" w:rsidR="00811406" w:rsidRDefault="00811406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3062CDB0" w14:textId="72FAEB8A" w:rsidR="00811406" w:rsidRDefault="00811406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1F2B05B2" w14:textId="77777777" w:rsidR="00811406" w:rsidRDefault="00811406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59799EFF" w14:textId="77777777" w:rsidR="00811406" w:rsidRDefault="00811406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  <w:r>
              <w:rPr>
                <w:rFonts w:ascii="Gotham Rounded Light" w:hAnsi="Gotham Rounded Light"/>
                <w:sz w:val="20"/>
                <w:szCs w:val="20"/>
              </w:rPr>
              <w:t>On going</w:t>
            </w:r>
          </w:p>
          <w:p w14:paraId="29D57B9C" w14:textId="3830237D" w:rsidR="00811406" w:rsidRDefault="00811406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29CE4C7A" w14:textId="77777777" w:rsidR="00811406" w:rsidRDefault="00811406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7DF3DF18" w14:textId="77777777" w:rsidR="00811406" w:rsidRDefault="00811406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0FC28A3E" w14:textId="77777777" w:rsidR="00811406" w:rsidRDefault="00811406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  <w:r>
              <w:rPr>
                <w:rFonts w:ascii="Gotham Rounded Light" w:hAnsi="Gotham Rounded Light"/>
                <w:sz w:val="20"/>
                <w:szCs w:val="20"/>
              </w:rPr>
              <w:t>On arrival</w:t>
            </w:r>
          </w:p>
          <w:p w14:paraId="353E1D01" w14:textId="168D6210" w:rsidR="00811406" w:rsidRDefault="00811406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48F7B1CA" w14:textId="616C7224" w:rsidR="008546C0" w:rsidRDefault="008546C0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1863AE2A" w14:textId="77777777" w:rsidR="008546C0" w:rsidRDefault="008546C0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0DCAC7F1" w14:textId="77777777" w:rsidR="00811406" w:rsidRDefault="00811406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  <w:r>
              <w:rPr>
                <w:rFonts w:ascii="Gotham Rounded Light" w:hAnsi="Gotham Rounded Light"/>
                <w:sz w:val="20"/>
                <w:szCs w:val="20"/>
              </w:rPr>
              <w:t>On going</w:t>
            </w:r>
          </w:p>
          <w:p w14:paraId="376520BF" w14:textId="77777777" w:rsidR="00811406" w:rsidRDefault="00811406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3DA62211" w14:textId="77777777" w:rsidR="00811406" w:rsidRDefault="00811406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2975C87C" w14:textId="77777777" w:rsidR="00811406" w:rsidRDefault="00811406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2698FC83" w14:textId="77777777" w:rsidR="00811406" w:rsidRDefault="00811406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561C01A9" w14:textId="77777777" w:rsidR="00811406" w:rsidRDefault="00811406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  <w:r>
              <w:rPr>
                <w:rFonts w:ascii="Gotham Rounded Light" w:hAnsi="Gotham Rounded Light"/>
                <w:sz w:val="20"/>
                <w:szCs w:val="20"/>
              </w:rPr>
              <w:t>On going</w:t>
            </w:r>
          </w:p>
          <w:p w14:paraId="0B788298" w14:textId="7A9BB072" w:rsidR="00811406" w:rsidRDefault="00811406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41CD02B2" w14:textId="70ED351C" w:rsidR="00811406" w:rsidRDefault="00811406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571B7A31" w14:textId="13634FCE" w:rsidR="00811406" w:rsidRDefault="00811406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63F9532C" w14:textId="77777777" w:rsidR="0053444A" w:rsidRDefault="0053444A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2936BEA9" w14:textId="77777777" w:rsidR="00811406" w:rsidRDefault="00811406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343D3123" w14:textId="77777777" w:rsidR="00811406" w:rsidRDefault="00811406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  <w:r>
              <w:rPr>
                <w:rFonts w:ascii="Gotham Rounded Light" w:hAnsi="Gotham Rounded Light"/>
                <w:sz w:val="20"/>
                <w:szCs w:val="20"/>
              </w:rPr>
              <w:t>On going</w:t>
            </w:r>
          </w:p>
          <w:p w14:paraId="2A92DA17" w14:textId="77777777" w:rsidR="00811406" w:rsidRDefault="00811406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5EC57E0B" w14:textId="3F5BBC1B" w:rsidR="00811406" w:rsidRDefault="00811406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3D4C207D" w14:textId="77777777" w:rsidR="00811406" w:rsidRDefault="00811406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59815618" w14:textId="77777777" w:rsidR="00811406" w:rsidRDefault="00811406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  <w:r>
              <w:rPr>
                <w:rFonts w:ascii="Gotham Rounded Light" w:hAnsi="Gotham Rounded Light"/>
                <w:sz w:val="20"/>
                <w:szCs w:val="20"/>
              </w:rPr>
              <w:t>On going</w:t>
            </w:r>
          </w:p>
          <w:p w14:paraId="0471E515" w14:textId="77777777" w:rsidR="00811406" w:rsidRDefault="00811406" w:rsidP="00811406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3A3B6BD3" w14:textId="77777777" w:rsidR="00811406" w:rsidRDefault="00811406" w:rsidP="00811406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68B8DDDA" w14:textId="0FC9AF95" w:rsidR="00811406" w:rsidRDefault="0053444A" w:rsidP="00811406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On going</w:t>
            </w:r>
          </w:p>
          <w:p w14:paraId="47619210" w14:textId="77777777" w:rsidR="0053444A" w:rsidRDefault="0053444A" w:rsidP="00811406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582A6CD2" w14:textId="77777777" w:rsidR="00811406" w:rsidRDefault="00811406" w:rsidP="00811406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2B91D429" w14:textId="77777777" w:rsidR="00811406" w:rsidRDefault="00811406" w:rsidP="00811406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Om going</w:t>
            </w:r>
          </w:p>
          <w:p w14:paraId="4CF2188B" w14:textId="77777777" w:rsidR="009B391F" w:rsidRDefault="009B391F" w:rsidP="00811406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023EF6B4" w14:textId="77777777" w:rsidR="009B391F" w:rsidRDefault="009B391F" w:rsidP="00811406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2A1CE414" w14:textId="77777777" w:rsidR="009B391F" w:rsidRDefault="009B391F" w:rsidP="00811406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4A8D3462" w14:textId="77777777" w:rsidR="009B391F" w:rsidRDefault="009B391F" w:rsidP="00811406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1CAE1122" w14:textId="0BA54AF5" w:rsidR="009B391F" w:rsidRDefault="009B391F" w:rsidP="00811406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On going</w:t>
            </w:r>
          </w:p>
          <w:p w14:paraId="48F1CE57" w14:textId="77777777" w:rsidR="009B391F" w:rsidRDefault="009B391F" w:rsidP="00811406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491C7118" w14:textId="77777777" w:rsidR="00832A9D" w:rsidRDefault="00832A9D" w:rsidP="00811406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15FA6BEF" w14:textId="77777777" w:rsidR="00832A9D" w:rsidRDefault="00832A9D" w:rsidP="00811406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25D84965" w14:textId="52A67B11" w:rsidR="00832A9D" w:rsidRDefault="00832A9D" w:rsidP="00811406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On going</w:t>
            </w:r>
          </w:p>
        </w:tc>
        <w:tc>
          <w:tcPr>
            <w:tcW w:w="1464" w:type="dxa"/>
          </w:tcPr>
          <w:p w14:paraId="55757AD2" w14:textId="77777777" w:rsidR="00811406" w:rsidRDefault="00811406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  <w:r>
              <w:rPr>
                <w:rFonts w:ascii="Gotham Rounded Light" w:hAnsi="Gotham Rounded Light"/>
                <w:sz w:val="20"/>
                <w:szCs w:val="20"/>
              </w:rPr>
              <w:lastRenderedPageBreak/>
              <w:t>On going</w:t>
            </w:r>
          </w:p>
          <w:p w14:paraId="16F59BAA" w14:textId="77777777" w:rsidR="00811406" w:rsidRDefault="00811406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67618646" w14:textId="77777777" w:rsidR="00811406" w:rsidRDefault="00811406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23690A24" w14:textId="174F89F1" w:rsidR="00811406" w:rsidRDefault="00811406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616BA995" w14:textId="7A559A75" w:rsidR="00811406" w:rsidRDefault="00811406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411378D5" w14:textId="230F66D0" w:rsidR="00811406" w:rsidRDefault="00811406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20E7EE77" w14:textId="7CB407D8" w:rsidR="00811406" w:rsidRDefault="00811406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219DE7A6" w14:textId="41CCA0A6" w:rsidR="00811406" w:rsidRDefault="00811406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623BD5DF" w14:textId="2C88B67D" w:rsidR="00811406" w:rsidRDefault="00811406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13CD9129" w14:textId="77777777" w:rsidR="00811406" w:rsidRDefault="00811406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0FB6D156" w14:textId="6995FFBA" w:rsidR="00811406" w:rsidRDefault="00811406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3A806D6B" w14:textId="77777777" w:rsidR="008546C0" w:rsidRDefault="008546C0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738983F1" w14:textId="77777777" w:rsidR="00811406" w:rsidRDefault="00811406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7D979B20" w14:textId="77777777" w:rsidR="00811406" w:rsidRDefault="00811406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  <w:r>
              <w:rPr>
                <w:rFonts w:ascii="Gotham Rounded Light" w:hAnsi="Gotham Rounded Light"/>
                <w:sz w:val="20"/>
                <w:szCs w:val="20"/>
              </w:rPr>
              <w:t>On going</w:t>
            </w:r>
          </w:p>
          <w:p w14:paraId="3C270E17" w14:textId="77777777" w:rsidR="00811406" w:rsidRDefault="00811406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41545EBF" w14:textId="77777777" w:rsidR="00811406" w:rsidRDefault="00811406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5CC3AFC9" w14:textId="77777777" w:rsidR="00811406" w:rsidRDefault="00811406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  <w:r>
              <w:rPr>
                <w:rFonts w:ascii="Gotham Rounded Light" w:hAnsi="Gotham Rounded Light"/>
                <w:sz w:val="20"/>
                <w:szCs w:val="20"/>
              </w:rPr>
              <w:t>On going</w:t>
            </w:r>
          </w:p>
          <w:p w14:paraId="5A3B8929" w14:textId="77777777" w:rsidR="00811406" w:rsidRDefault="00811406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3909CD40" w14:textId="50863B2E" w:rsidR="00811406" w:rsidRDefault="00811406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4899326C" w14:textId="77777777" w:rsidR="00811406" w:rsidRDefault="00811406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4813E48B" w14:textId="77777777" w:rsidR="00811406" w:rsidRDefault="00811406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  <w:r>
              <w:rPr>
                <w:rFonts w:ascii="Gotham Rounded Light" w:hAnsi="Gotham Rounded Light"/>
                <w:sz w:val="20"/>
                <w:szCs w:val="20"/>
              </w:rPr>
              <w:t>On going</w:t>
            </w:r>
          </w:p>
          <w:p w14:paraId="3E338F99" w14:textId="77777777" w:rsidR="00811406" w:rsidRDefault="00811406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5B18B806" w14:textId="6A58A488" w:rsidR="00811406" w:rsidRDefault="00811406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65ACE8CB" w14:textId="77777777" w:rsidR="00811406" w:rsidRDefault="00811406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5E58970B" w14:textId="77777777" w:rsidR="00811406" w:rsidRDefault="00811406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  <w:r>
              <w:rPr>
                <w:rFonts w:ascii="Gotham Rounded Light" w:hAnsi="Gotham Rounded Light"/>
                <w:sz w:val="20"/>
                <w:szCs w:val="20"/>
              </w:rPr>
              <w:t>On arrival</w:t>
            </w:r>
          </w:p>
          <w:p w14:paraId="07A76B2C" w14:textId="431D47FE" w:rsidR="00811406" w:rsidRDefault="00811406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555FA0BB" w14:textId="50A60E62" w:rsidR="008546C0" w:rsidRDefault="008546C0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0D82A763" w14:textId="77777777" w:rsidR="008546C0" w:rsidRDefault="008546C0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3038F7DA" w14:textId="77777777" w:rsidR="00811406" w:rsidRDefault="00811406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  <w:r>
              <w:rPr>
                <w:rFonts w:ascii="Gotham Rounded Light" w:hAnsi="Gotham Rounded Light"/>
                <w:sz w:val="20"/>
                <w:szCs w:val="20"/>
              </w:rPr>
              <w:t>On going</w:t>
            </w:r>
          </w:p>
          <w:p w14:paraId="14892ECE" w14:textId="77777777" w:rsidR="00811406" w:rsidRDefault="00811406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6DD548AF" w14:textId="77777777" w:rsidR="00811406" w:rsidRDefault="00811406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2A525617" w14:textId="77777777" w:rsidR="00811406" w:rsidRDefault="00811406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46EE4F0F" w14:textId="77777777" w:rsidR="00811406" w:rsidRDefault="00811406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0646960D" w14:textId="77777777" w:rsidR="00811406" w:rsidRDefault="00811406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  <w:r>
              <w:rPr>
                <w:rFonts w:ascii="Gotham Rounded Light" w:hAnsi="Gotham Rounded Light"/>
                <w:sz w:val="20"/>
                <w:szCs w:val="20"/>
              </w:rPr>
              <w:t>On going</w:t>
            </w:r>
          </w:p>
          <w:p w14:paraId="5CF726BF" w14:textId="77777777" w:rsidR="00811406" w:rsidRDefault="00811406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109645CE" w14:textId="2C873C98" w:rsidR="00811406" w:rsidRDefault="00811406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5B2C5D3F" w14:textId="6EF8A7CE" w:rsidR="00811406" w:rsidRDefault="00811406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544A8E75" w14:textId="77777777" w:rsidR="0053444A" w:rsidRDefault="0053444A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130BA6DA" w14:textId="77777777" w:rsidR="00811406" w:rsidRDefault="00811406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7000B032" w14:textId="77777777" w:rsidR="00811406" w:rsidRDefault="00811406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  <w:r>
              <w:rPr>
                <w:rFonts w:ascii="Gotham Rounded Light" w:hAnsi="Gotham Rounded Light"/>
                <w:sz w:val="20"/>
                <w:szCs w:val="20"/>
              </w:rPr>
              <w:t>On going</w:t>
            </w:r>
          </w:p>
          <w:p w14:paraId="65746F7D" w14:textId="77777777" w:rsidR="00811406" w:rsidRDefault="00811406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3EE5FC08" w14:textId="287FAA81" w:rsidR="00811406" w:rsidRDefault="00811406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44BCE803" w14:textId="1E1D8A11" w:rsidR="00811406" w:rsidRDefault="00811406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18028EC8" w14:textId="77777777" w:rsidR="00811406" w:rsidRDefault="00811406" w:rsidP="00811406">
            <w:pPr>
              <w:rPr>
                <w:rFonts w:ascii="Gotham Rounded Light" w:hAnsi="Gotham Rounded Light"/>
                <w:sz w:val="20"/>
                <w:szCs w:val="20"/>
              </w:rPr>
            </w:pPr>
            <w:r>
              <w:rPr>
                <w:rFonts w:ascii="Gotham Rounded Light" w:hAnsi="Gotham Rounded Light"/>
                <w:sz w:val="20"/>
                <w:szCs w:val="20"/>
              </w:rPr>
              <w:t>On going</w:t>
            </w:r>
          </w:p>
          <w:p w14:paraId="1CDAB58C" w14:textId="77777777" w:rsidR="00811406" w:rsidRDefault="00811406" w:rsidP="00811406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2040EAE4" w14:textId="77777777" w:rsidR="00811406" w:rsidRDefault="00811406" w:rsidP="00811406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4870639E" w14:textId="20A08BE8" w:rsidR="00811406" w:rsidRDefault="0053444A" w:rsidP="00811406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On going</w:t>
            </w:r>
          </w:p>
          <w:p w14:paraId="4A24067E" w14:textId="77777777" w:rsidR="0053444A" w:rsidRDefault="0053444A" w:rsidP="00811406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18440CA6" w14:textId="77777777" w:rsidR="00811406" w:rsidRDefault="00811406" w:rsidP="00811406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4AE65829" w14:textId="77777777" w:rsidR="00811406" w:rsidRDefault="00811406" w:rsidP="00811406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On going</w:t>
            </w:r>
          </w:p>
          <w:p w14:paraId="4ACCA27E" w14:textId="77777777" w:rsidR="009B391F" w:rsidRDefault="009B391F" w:rsidP="00811406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56B2BC38" w14:textId="77777777" w:rsidR="009B391F" w:rsidRDefault="009B391F" w:rsidP="00811406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65ECEA0D" w14:textId="77777777" w:rsidR="009B391F" w:rsidRDefault="009B391F" w:rsidP="00811406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58C1378C" w14:textId="77777777" w:rsidR="009B391F" w:rsidRDefault="009B391F" w:rsidP="00811406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4AB0F33D" w14:textId="77777777" w:rsidR="009B391F" w:rsidRDefault="009B391F" w:rsidP="00811406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On going</w:t>
            </w:r>
          </w:p>
          <w:p w14:paraId="4A7B8987" w14:textId="77777777" w:rsidR="00832A9D" w:rsidRDefault="00832A9D" w:rsidP="00811406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437A0551" w14:textId="77777777" w:rsidR="00832A9D" w:rsidRDefault="00832A9D" w:rsidP="00811406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75E1539E" w14:textId="77777777" w:rsidR="00832A9D" w:rsidRDefault="00832A9D" w:rsidP="00811406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75847431" w14:textId="2C3CBB94" w:rsidR="00832A9D" w:rsidRDefault="00832A9D" w:rsidP="00811406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On going</w:t>
            </w:r>
          </w:p>
        </w:tc>
      </w:tr>
      <w:tr w:rsidR="001430BF" w14:paraId="2EF27527" w14:textId="77777777" w:rsidTr="00BA1FCD">
        <w:tc>
          <w:tcPr>
            <w:tcW w:w="1689" w:type="dxa"/>
          </w:tcPr>
          <w:p w14:paraId="0E02081F" w14:textId="77777777" w:rsidR="001430BF" w:rsidRPr="00B17405" w:rsidRDefault="001430BF" w:rsidP="001430BF">
            <w:pPr>
              <w:rPr>
                <w:rFonts w:ascii="Gotham Rounded Light" w:hAnsi="Gotham Rounded Light"/>
                <w:b/>
                <w:sz w:val="22"/>
                <w:szCs w:val="22"/>
              </w:rPr>
            </w:pPr>
            <w:r>
              <w:rPr>
                <w:rFonts w:ascii="Gotham Rounded Light" w:hAnsi="Gotham Rounded Light"/>
                <w:b/>
                <w:sz w:val="22"/>
                <w:szCs w:val="22"/>
              </w:rPr>
              <w:lastRenderedPageBreak/>
              <w:t xml:space="preserve">Fomite transmission via surfaces in venue </w:t>
            </w:r>
          </w:p>
        </w:tc>
        <w:tc>
          <w:tcPr>
            <w:tcW w:w="1632" w:type="dxa"/>
          </w:tcPr>
          <w:p w14:paraId="7EFE3F3C" w14:textId="77777777" w:rsidR="001430BF" w:rsidRDefault="001430BF" w:rsidP="001430BF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 xml:space="preserve">Players, coaches, </w:t>
            </w:r>
          </w:p>
          <w:p w14:paraId="7ACCE6EA" w14:textId="77777777" w:rsidR="001430BF" w:rsidRDefault="001430BF" w:rsidP="001430BF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 xml:space="preserve">officials, volunteers, parents, </w:t>
            </w:r>
            <w:r>
              <w:rPr>
                <w:rFonts w:ascii="Gotham Rounded Light" w:hAnsi="Gotham Rounded Light"/>
                <w:sz w:val="22"/>
                <w:szCs w:val="22"/>
              </w:rPr>
              <w:lastRenderedPageBreak/>
              <w:t>members of public at venue</w:t>
            </w:r>
          </w:p>
        </w:tc>
        <w:tc>
          <w:tcPr>
            <w:tcW w:w="3281" w:type="dxa"/>
          </w:tcPr>
          <w:p w14:paraId="21C3A49B" w14:textId="77777777" w:rsidR="001430BF" w:rsidRDefault="001430BF" w:rsidP="001430B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Gotham Rounded Light" w:hAnsi="Gotham Rounded Light" w:cs="Arial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lastRenderedPageBreak/>
              <w:t xml:space="preserve">Confirm with venue </w:t>
            </w:r>
            <w:r w:rsidRPr="009D28BA">
              <w:rPr>
                <w:rFonts w:ascii="Gotham Rounded Light" w:hAnsi="Gotham Rounded Light"/>
                <w:sz w:val="22"/>
                <w:szCs w:val="22"/>
              </w:rPr>
              <w:t xml:space="preserve">operator the </w:t>
            </w:r>
            <w:r>
              <w:rPr>
                <w:rStyle w:val="normaltextrun"/>
                <w:rFonts w:ascii="Gotham Rounded Light" w:hAnsi="Gotham Rounded Light" w:cs="Arial"/>
                <w:sz w:val="22"/>
                <w:szCs w:val="22"/>
              </w:rPr>
              <w:t>p</w:t>
            </w:r>
            <w:r w:rsidRPr="009D28BA">
              <w:rPr>
                <w:rStyle w:val="normaltextrun"/>
                <w:rFonts w:ascii="Gotham Rounded Light" w:hAnsi="Gotham Rounded Light" w:cs="Arial"/>
                <w:sz w:val="22"/>
                <w:szCs w:val="22"/>
              </w:rPr>
              <w:t xml:space="preserve">rocedures for the movement of and cleaning of any equipment such as netball posts (and any other large equipment items used </w:t>
            </w:r>
            <w:r w:rsidRPr="009D28BA">
              <w:rPr>
                <w:rStyle w:val="normaltextrun"/>
                <w:rFonts w:ascii="Gotham Rounded Light" w:hAnsi="Gotham Rounded Light" w:cs="Arial"/>
                <w:sz w:val="22"/>
                <w:szCs w:val="22"/>
              </w:rPr>
              <w:lastRenderedPageBreak/>
              <w:t>at the facility such as tennis post and football goals)</w:t>
            </w:r>
            <w:r w:rsidRPr="009D28BA">
              <w:rPr>
                <w:rStyle w:val="eop"/>
                <w:rFonts w:ascii="Gotham Rounded Light" w:hAnsi="Gotham Rounded Light" w:cs="Arial"/>
                <w:sz w:val="22"/>
                <w:szCs w:val="22"/>
              </w:rPr>
              <w:t> </w:t>
            </w:r>
          </w:p>
          <w:p w14:paraId="698EA30D" w14:textId="77777777" w:rsidR="001430BF" w:rsidRDefault="001430BF" w:rsidP="001430B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Gotham Rounded Light" w:hAnsi="Gotham Rounded Light" w:cs="Arial"/>
                <w:sz w:val="22"/>
                <w:szCs w:val="22"/>
              </w:rPr>
            </w:pPr>
          </w:p>
          <w:p w14:paraId="20121446" w14:textId="77777777" w:rsidR="001430BF" w:rsidRDefault="001430BF" w:rsidP="001430BF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Confirm with venue operator rigorous and regular cleaning processes are in place.</w:t>
            </w:r>
          </w:p>
          <w:p w14:paraId="70A08024" w14:textId="77777777" w:rsidR="001430BF" w:rsidRDefault="001430BF" w:rsidP="001430BF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5860E68E" w14:textId="77777777" w:rsidR="001430BF" w:rsidRDefault="001430BF" w:rsidP="001430BF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Confirm with venue operator rigorous cleaning procedures for high contact touch points are in place</w:t>
            </w:r>
          </w:p>
          <w:p w14:paraId="1879AAA2" w14:textId="77777777" w:rsidR="001430BF" w:rsidRDefault="001430BF" w:rsidP="001430BF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0E93C28D" w14:textId="77777777" w:rsidR="001430BF" w:rsidRDefault="001430BF" w:rsidP="001430BF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Regular disinfection of such heavily used areas</w:t>
            </w:r>
          </w:p>
          <w:p w14:paraId="559B4974" w14:textId="77777777" w:rsidR="001430BF" w:rsidRDefault="001430BF" w:rsidP="001430BF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415DC3C1" w14:textId="77777777" w:rsidR="001430BF" w:rsidRDefault="001430BF" w:rsidP="001430B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Ensure that venue adheres to PHE Guidance COVID-19 Cleaning in a non-healthcare setting in the instance of a confirmed case of COVID-19 from a user of the facility.</w:t>
            </w:r>
          </w:p>
        </w:tc>
        <w:tc>
          <w:tcPr>
            <w:tcW w:w="2145" w:type="dxa"/>
          </w:tcPr>
          <w:p w14:paraId="2323554E" w14:textId="64843E08" w:rsidR="001430BF" w:rsidRDefault="001430BF" w:rsidP="001430BF">
            <w:pPr>
              <w:rPr>
                <w:rFonts w:ascii="Gotham Rounded Light" w:hAnsi="Gotham Rounded Light"/>
                <w:sz w:val="20"/>
                <w:szCs w:val="20"/>
              </w:rPr>
            </w:pPr>
            <w:r>
              <w:rPr>
                <w:rFonts w:ascii="Gotham Rounded Light" w:hAnsi="Gotham Rounded Light"/>
                <w:sz w:val="20"/>
                <w:szCs w:val="20"/>
              </w:rPr>
              <w:lastRenderedPageBreak/>
              <w:t xml:space="preserve">Tennis nets to be removed and </w:t>
            </w:r>
            <w:r w:rsidRPr="002567E3">
              <w:rPr>
                <w:rFonts w:ascii="Gotham Rounded Light" w:hAnsi="Gotham Rounded Light"/>
                <w:sz w:val="20"/>
                <w:szCs w:val="20"/>
              </w:rPr>
              <w:t>Netball Posts in position</w:t>
            </w:r>
            <w:r>
              <w:rPr>
                <w:rFonts w:ascii="Gotham Rounded Light" w:hAnsi="Gotham Rounded Light"/>
                <w:sz w:val="20"/>
                <w:szCs w:val="20"/>
              </w:rPr>
              <w:t xml:space="preserve"> ready for our arrival</w:t>
            </w:r>
          </w:p>
          <w:p w14:paraId="404CAAB9" w14:textId="583E51AC" w:rsidR="001430BF" w:rsidRDefault="001430BF" w:rsidP="001430BF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69D024D9" w14:textId="71229237" w:rsidR="001430BF" w:rsidRDefault="001430BF" w:rsidP="001430BF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56502BB6" w14:textId="5CA9B5F7" w:rsidR="001430BF" w:rsidRDefault="001430BF" w:rsidP="001430BF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75B69E31" w14:textId="79DFB95B" w:rsidR="001430BF" w:rsidRDefault="001430BF" w:rsidP="001430BF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212AC069" w14:textId="00245025" w:rsidR="001430BF" w:rsidRDefault="001430BF" w:rsidP="001430BF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3F66D843" w14:textId="77777777" w:rsidR="001430BF" w:rsidRPr="002567E3" w:rsidRDefault="001430BF" w:rsidP="001430BF">
            <w:pPr>
              <w:rPr>
                <w:rFonts w:ascii="Gotham Rounded Light" w:hAnsi="Gotham Rounded Light"/>
                <w:sz w:val="20"/>
                <w:szCs w:val="20"/>
              </w:rPr>
            </w:pPr>
            <w:r w:rsidRPr="002567E3">
              <w:rPr>
                <w:rFonts w:ascii="Gotham Rounded Light" w:hAnsi="Gotham Rounded Light"/>
                <w:sz w:val="20"/>
                <w:szCs w:val="20"/>
              </w:rPr>
              <w:t>High risk areas to be disinfected</w:t>
            </w:r>
            <w:r>
              <w:rPr>
                <w:rFonts w:ascii="Gotham Rounded Light" w:hAnsi="Gotham Rounded Light"/>
                <w:sz w:val="20"/>
                <w:szCs w:val="20"/>
              </w:rPr>
              <w:t xml:space="preserve"> by club</w:t>
            </w:r>
            <w:r w:rsidRPr="002567E3">
              <w:rPr>
                <w:rFonts w:ascii="Gotham Rounded Light" w:hAnsi="Gotham Rounded Light"/>
                <w:sz w:val="20"/>
                <w:szCs w:val="20"/>
              </w:rPr>
              <w:t xml:space="preserve"> </w:t>
            </w:r>
            <w:r>
              <w:rPr>
                <w:rFonts w:ascii="Gotham Rounded Light" w:hAnsi="Gotham Rounded Light"/>
                <w:sz w:val="20"/>
                <w:szCs w:val="20"/>
              </w:rPr>
              <w:t>before training commences</w:t>
            </w:r>
          </w:p>
          <w:p w14:paraId="67836815" w14:textId="77777777" w:rsidR="001430BF" w:rsidRDefault="001430BF" w:rsidP="001430BF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373CD1CF" w14:textId="2AE88897" w:rsidR="001430BF" w:rsidRDefault="001430BF" w:rsidP="001430BF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35CCD030" w14:textId="0D5B9848" w:rsidR="001430BF" w:rsidRDefault="001430BF" w:rsidP="001430BF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0DEDC9A4" w14:textId="765D56FE" w:rsidR="001430BF" w:rsidRDefault="001430BF" w:rsidP="001430BF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75DF33E0" w14:textId="0ED5FDE8" w:rsidR="001430BF" w:rsidRDefault="001430BF" w:rsidP="001430BF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427A658D" w14:textId="6C96BBDF" w:rsidR="001430BF" w:rsidRDefault="001430BF" w:rsidP="001430BF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6DB23832" w14:textId="16021B84" w:rsidR="001430BF" w:rsidRDefault="001430BF" w:rsidP="001430BF">
            <w:pPr>
              <w:rPr>
                <w:rFonts w:ascii="Gotham Rounded Light" w:hAnsi="Gotham Rounded Light"/>
                <w:sz w:val="20"/>
                <w:szCs w:val="20"/>
              </w:rPr>
            </w:pPr>
            <w:r>
              <w:rPr>
                <w:rFonts w:ascii="Gotham Rounded Light" w:hAnsi="Gotham Rounded Light"/>
                <w:sz w:val="20"/>
                <w:szCs w:val="20"/>
              </w:rPr>
              <w:t>As per EN guidance</w:t>
            </w:r>
          </w:p>
          <w:p w14:paraId="74A412A4" w14:textId="556C0461" w:rsidR="001430BF" w:rsidRDefault="001430BF" w:rsidP="001430BF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2BF0DF2C" w14:textId="77777777" w:rsidR="001430BF" w:rsidRPr="002567E3" w:rsidRDefault="001430BF" w:rsidP="001430BF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3349C66B" w14:textId="77777777" w:rsidR="001430BF" w:rsidRPr="002567E3" w:rsidRDefault="001430BF" w:rsidP="001430BF">
            <w:pPr>
              <w:rPr>
                <w:rFonts w:ascii="Gotham Rounded Light" w:hAnsi="Gotham Rounded Light"/>
                <w:sz w:val="20"/>
                <w:szCs w:val="20"/>
              </w:rPr>
            </w:pPr>
            <w:r w:rsidRPr="002567E3">
              <w:rPr>
                <w:rFonts w:ascii="Gotham Rounded Light" w:hAnsi="Gotham Rounded Light"/>
                <w:sz w:val="20"/>
                <w:szCs w:val="20"/>
              </w:rPr>
              <w:t xml:space="preserve">N/A Outdoor Court </w:t>
            </w:r>
          </w:p>
          <w:p w14:paraId="0C23404F" w14:textId="77777777" w:rsidR="001430BF" w:rsidRPr="002567E3" w:rsidRDefault="001430BF" w:rsidP="001430BF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452B8A12" w14:textId="77777777" w:rsidR="001430BF" w:rsidRDefault="001430BF" w:rsidP="001430BF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325CAEE7" w14:textId="77777777" w:rsidR="001430BF" w:rsidRDefault="001430BF" w:rsidP="001430BF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28AEB002" w14:textId="77777777" w:rsidR="001430BF" w:rsidRDefault="001430BF" w:rsidP="001430BF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  <w:tc>
          <w:tcPr>
            <w:tcW w:w="2185" w:type="dxa"/>
          </w:tcPr>
          <w:p w14:paraId="715FE9B9" w14:textId="44544C92" w:rsidR="001430BF" w:rsidRDefault="00BE2671" w:rsidP="001430BF">
            <w:pPr>
              <w:rPr>
                <w:rFonts w:ascii="Gotham Rounded Light" w:hAnsi="Gotham Rounded Light"/>
                <w:sz w:val="20"/>
                <w:szCs w:val="20"/>
              </w:rPr>
            </w:pPr>
            <w:r>
              <w:rPr>
                <w:rFonts w:ascii="Gotham Rounded Light" w:hAnsi="Gotham Rounded Light"/>
                <w:sz w:val="20"/>
                <w:szCs w:val="20"/>
              </w:rPr>
              <w:lastRenderedPageBreak/>
              <w:t>Christine</w:t>
            </w:r>
          </w:p>
          <w:p w14:paraId="07964C0E" w14:textId="77777777" w:rsidR="001430BF" w:rsidRDefault="001430BF" w:rsidP="001430BF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2BF073A7" w14:textId="77777777" w:rsidR="001430BF" w:rsidRDefault="001430BF" w:rsidP="001430BF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42919AD8" w14:textId="77777777" w:rsidR="001430BF" w:rsidRDefault="001430BF" w:rsidP="001430BF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66EE2DC1" w14:textId="77777777" w:rsidR="001430BF" w:rsidRDefault="001430BF" w:rsidP="001430BF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5A5E246C" w14:textId="77777777" w:rsidR="001430BF" w:rsidRDefault="001430BF" w:rsidP="001430BF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68A81EDF" w14:textId="77777777" w:rsidR="001430BF" w:rsidRDefault="001430BF" w:rsidP="001430BF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14B53079" w14:textId="77777777" w:rsidR="001430BF" w:rsidRDefault="001430BF" w:rsidP="001430BF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0611552C" w14:textId="77777777" w:rsidR="001430BF" w:rsidRDefault="001430BF" w:rsidP="001430BF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15D9195A" w14:textId="77777777" w:rsidR="001430BF" w:rsidRDefault="001430BF" w:rsidP="001430BF">
            <w:pPr>
              <w:rPr>
                <w:rFonts w:ascii="Gotham Rounded Light" w:hAnsi="Gotham Rounded Light"/>
                <w:sz w:val="20"/>
                <w:szCs w:val="20"/>
              </w:rPr>
            </w:pPr>
            <w:r>
              <w:rPr>
                <w:rFonts w:ascii="Gotham Rounded Light" w:hAnsi="Gotham Rounded Light"/>
                <w:sz w:val="20"/>
                <w:szCs w:val="20"/>
              </w:rPr>
              <w:t>Coaching Team</w:t>
            </w:r>
          </w:p>
          <w:p w14:paraId="6EABA31E" w14:textId="77777777" w:rsidR="001430BF" w:rsidRDefault="001430BF" w:rsidP="001430BF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3F23FA70" w14:textId="77777777" w:rsidR="001430BF" w:rsidRDefault="001430BF" w:rsidP="001430BF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0460499B" w14:textId="77777777" w:rsidR="001430BF" w:rsidRDefault="001430BF" w:rsidP="001430BF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495A3564" w14:textId="77777777" w:rsidR="001430BF" w:rsidRDefault="001430BF" w:rsidP="001430BF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4F8739B6" w14:textId="77777777" w:rsidR="001430BF" w:rsidRDefault="001430BF" w:rsidP="001430BF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3940DC74" w14:textId="77777777" w:rsidR="001430BF" w:rsidRDefault="001430BF" w:rsidP="001430BF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6CD293A5" w14:textId="77777777" w:rsidR="001430BF" w:rsidRDefault="001430BF" w:rsidP="001430BF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25482550" w14:textId="77777777" w:rsidR="001430BF" w:rsidRDefault="001430BF" w:rsidP="001430BF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50A2F945" w14:textId="1A45659B" w:rsidR="001430BF" w:rsidRDefault="001430BF" w:rsidP="001430BF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Coaching Team</w:t>
            </w:r>
          </w:p>
        </w:tc>
        <w:tc>
          <w:tcPr>
            <w:tcW w:w="1554" w:type="dxa"/>
          </w:tcPr>
          <w:p w14:paraId="526FF2C7" w14:textId="77777777" w:rsidR="001430BF" w:rsidRDefault="001430BF" w:rsidP="001430BF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lastRenderedPageBreak/>
              <w:t>On going</w:t>
            </w:r>
          </w:p>
          <w:p w14:paraId="3B44F80F" w14:textId="77777777" w:rsidR="001430BF" w:rsidRDefault="001430BF" w:rsidP="001430BF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2B4EE11F" w14:textId="77777777" w:rsidR="001430BF" w:rsidRDefault="001430BF" w:rsidP="001430BF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25688216" w14:textId="77777777" w:rsidR="001430BF" w:rsidRDefault="001430BF" w:rsidP="001430BF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558E39BB" w14:textId="77777777" w:rsidR="001430BF" w:rsidRDefault="001430BF" w:rsidP="001430BF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3D47C854" w14:textId="77777777" w:rsidR="001430BF" w:rsidRDefault="001430BF" w:rsidP="001430BF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0B8988ED" w14:textId="77777777" w:rsidR="001430BF" w:rsidRDefault="001430BF" w:rsidP="001430BF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368A812D" w14:textId="77777777" w:rsidR="001430BF" w:rsidRDefault="001430BF" w:rsidP="001430BF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2AB35BA6" w14:textId="12A8A469" w:rsidR="001430BF" w:rsidRDefault="001430BF" w:rsidP="001430BF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On going</w:t>
            </w:r>
          </w:p>
          <w:p w14:paraId="6AB8038B" w14:textId="306CDC90" w:rsidR="001430BF" w:rsidRDefault="001430BF" w:rsidP="001430BF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5B565DD2" w14:textId="1B5A3581" w:rsidR="001430BF" w:rsidRDefault="001430BF" w:rsidP="001430BF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6EC36523" w14:textId="590BD04C" w:rsidR="001430BF" w:rsidRDefault="001430BF" w:rsidP="001430BF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3542D2B2" w14:textId="5F99BD65" w:rsidR="001430BF" w:rsidRDefault="001430BF" w:rsidP="001430BF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2803B784" w14:textId="31A4050B" w:rsidR="001430BF" w:rsidRDefault="001430BF" w:rsidP="001430BF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7C623269" w14:textId="5E34E7EB" w:rsidR="001430BF" w:rsidRDefault="001430BF" w:rsidP="001430BF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2EB2134A" w14:textId="009ACD76" w:rsidR="001430BF" w:rsidRDefault="001430BF" w:rsidP="001430BF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4DC8D799" w14:textId="2D03D71C" w:rsidR="001430BF" w:rsidRDefault="001430BF" w:rsidP="001430BF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076019E7" w14:textId="316A235D" w:rsidR="001430BF" w:rsidRDefault="001430BF" w:rsidP="001430BF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On going</w:t>
            </w:r>
          </w:p>
          <w:p w14:paraId="653B025C" w14:textId="77777777" w:rsidR="001430BF" w:rsidRDefault="001430BF" w:rsidP="001430BF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17419CEB" w14:textId="7A8A678C" w:rsidR="001430BF" w:rsidRDefault="001430BF" w:rsidP="001430BF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  <w:tc>
          <w:tcPr>
            <w:tcW w:w="1464" w:type="dxa"/>
          </w:tcPr>
          <w:p w14:paraId="0C9A81E6" w14:textId="77777777" w:rsidR="001430BF" w:rsidRDefault="001430BF" w:rsidP="001430BF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lastRenderedPageBreak/>
              <w:t>On going</w:t>
            </w:r>
          </w:p>
          <w:p w14:paraId="315869FE" w14:textId="77777777" w:rsidR="001430BF" w:rsidRDefault="001430BF" w:rsidP="001430BF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654FE7CF" w14:textId="77777777" w:rsidR="001430BF" w:rsidRDefault="001430BF" w:rsidP="001430BF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63F47E8A" w14:textId="77777777" w:rsidR="001430BF" w:rsidRDefault="001430BF" w:rsidP="001430BF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6F52D086" w14:textId="77777777" w:rsidR="001430BF" w:rsidRDefault="001430BF" w:rsidP="001430BF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1608FA2B" w14:textId="77777777" w:rsidR="001430BF" w:rsidRDefault="001430BF" w:rsidP="001430BF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3DC7D8BE" w14:textId="77777777" w:rsidR="001430BF" w:rsidRDefault="001430BF" w:rsidP="001430BF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50E284C4" w14:textId="77777777" w:rsidR="001430BF" w:rsidRDefault="001430BF" w:rsidP="001430BF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7B5962CE" w14:textId="77777777" w:rsidR="001430BF" w:rsidRDefault="001430BF" w:rsidP="001430BF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On going</w:t>
            </w:r>
          </w:p>
          <w:p w14:paraId="70A071F6" w14:textId="77777777" w:rsidR="001430BF" w:rsidRDefault="001430BF" w:rsidP="001430BF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12F25AAF" w14:textId="77777777" w:rsidR="001430BF" w:rsidRDefault="001430BF" w:rsidP="001430BF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332C9B1C" w14:textId="77777777" w:rsidR="001430BF" w:rsidRDefault="001430BF" w:rsidP="001430BF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383F21FD" w14:textId="77777777" w:rsidR="001430BF" w:rsidRDefault="001430BF" w:rsidP="001430BF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685AE45A" w14:textId="77777777" w:rsidR="001430BF" w:rsidRDefault="001430BF" w:rsidP="001430BF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065AAB14" w14:textId="77777777" w:rsidR="001430BF" w:rsidRDefault="001430BF" w:rsidP="001430BF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45A45B1B" w14:textId="77777777" w:rsidR="001430BF" w:rsidRDefault="001430BF" w:rsidP="001430BF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5A95CC17" w14:textId="77777777" w:rsidR="001430BF" w:rsidRDefault="001430BF" w:rsidP="001430BF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4B2D9679" w14:textId="2553C470" w:rsidR="001430BF" w:rsidRDefault="001430BF" w:rsidP="001430BF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On going</w:t>
            </w:r>
          </w:p>
        </w:tc>
      </w:tr>
      <w:tr w:rsidR="00BA1FCD" w14:paraId="41A4FD96" w14:textId="77777777" w:rsidTr="00BA1FCD">
        <w:tc>
          <w:tcPr>
            <w:tcW w:w="1689" w:type="dxa"/>
          </w:tcPr>
          <w:p w14:paraId="268520CD" w14:textId="77777777" w:rsidR="00BA1FCD" w:rsidRPr="00B17405" w:rsidRDefault="00BA1FCD" w:rsidP="00BA1FCD">
            <w:pPr>
              <w:rPr>
                <w:rFonts w:ascii="Gotham Rounded Light" w:hAnsi="Gotham Rounded Light"/>
                <w:b/>
                <w:sz w:val="22"/>
                <w:szCs w:val="22"/>
              </w:rPr>
            </w:pPr>
            <w:r>
              <w:rPr>
                <w:rFonts w:ascii="Gotham Rounded Light" w:hAnsi="Gotham Rounded Light"/>
                <w:b/>
                <w:sz w:val="22"/>
                <w:szCs w:val="22"/>
              </w:rPr>
              <w:lastRenderedPageBreak/>
              <w:t xml:space="preserve">Fomite transmission via </w:t>
            </w:r>
            <w:r w:rsidRPr="00B17405">
              <w:rPr>
                <w:rFonts w:ascii="Gotham Rounded Light" w:hAnsi="Gotham Rounded Light"/>
                <w:b/>
                <w:sz w:val="22"/>
                <w:szCs w:val="22"/>
              </w:rPr>
              <w:t>equipment</w:t>
            </w:r>
          </w:p>
        </w:tc>
        <w:tc>
          <w:tcPr>
            <w:tcW w:w="1632" w:type="dxa"/>
          </w:tcPr>
          <w:p w14:paraId="5C4824D3" w14:textId="0C130589" w:rsidR="00BA1FCD" w:rsidRDefault="00BA1FCD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 xml:space="preserve">Players, coaches, officials, </w:t>
            </w:r>
            <w:r w:rsidR="009838F9">
              <w:rPr>
                <w:rFonts w:ascii="Gotham Rounded Light" w:hAnsi="Gotham Rounded Light"/>
                <w:sz w:val="22"/>
                <w:szCs w:val="22"/>
              </w:rPr>
              <w:t>volunteers and</w:t>
            </w:r>
            <w:r>
              <w:rPr>
                <w:rFonts w:ascii="Gotham Rounded Light" w:hAnsi="Gotham Rounded Light"/>
                <w:sz w:val="22"/>
                <w:szCs w:val="22"/>
              </w:rPr>
              <w:t xml:space="preserve"> parents</w:t>
            </w:r>
          </w:p>
        </w:tc>
        <w:tc>
          <w:tcPr>
            <w:tcW w:w="3281" w:type="dxa"/>
          </w:tcPr>
          <w:p w14:paraId="56B99003" w14:textId="77777777" w:rsidR="00BA1FCD" w:rsidRDefault="00BA1FCD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 xml:space="preserve">Hand hygiene protocols in place prior to attendance and upon arrival </w:t>
            </w:r>
          </w:p>
          <w:p w14:paraId="27D6A95E" w14:textId="77777777" w:rsidR="00BA1FCD" w:rsidRDefault="00BA1FCD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 xml:space="preserve">  </w:t>
            </w:r>
          </w:p>
          <w:p w14:paraId="712C52A9" w14:textId="77777777" w:rsidR="00BA1FCD" w:rsidRDefault="00BA1FCD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Encourage players to bring their own ball if possible</w:t>
            </w:r>
          </w:p>
          <w:p w14:paraId="4C6C2397" w14:textId="77777777" w:rsidR="00BA1FCD" w:rsidRDefault="00BA1FCD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5A56A8B5" w14:textId="77777777" w:rsidR="00BA1FCD" w:rsidRDefault="00BA1FCD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283826D1" w14:textId="77777777" w:rsidR="00BA1FCD" w:rsidRDefault="00BA1FCD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6B9E3DFB" w14:textId="4993051E" w:rsidR="00BA1FCD" w:rsidRDefault="00BA1FCD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Hand sanitiser and wipes to be available during sessions</w:t>
            </w:r>
          </w:p>
          <w:p w14:paraId="30BCB621" w14:textId="0D35EE61" w:rsidR="00BA1FCD" w:rsidRDefault="00BA1FCD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6906B988" w14:textId="77777777" w:rsidR="00BA1FCD" w:rsidRDefault="00BA1FCD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52A3D1D9" w14:textId="77777777" w:rsidR="00BA1FCD" w:rsidRDefault="00BA1FCD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All equipment including posts to be sanitised before and after each training sessions</w:t>
            </w:r>
          </w:p>
          <w:p w14:paraId="71B66512" w14:textId="77777777" w:rsidR="00BA1FCD" w:rsidRDefault="00BA1FCD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7D504B50" w14:textId="77777777" w:rsidR="00BA1FCD" w:rsidRDefault="00BA1FCD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 xml:space="preserve">Bibs washed prior to each </w:t>
            </w:r>
            <w:proofErr w:type="gramStart"/>
            <w:r>
              <w:rPr>
                <w:rFonts w:ascii="Gotham Rounded Light" w:hAnsi="Gotham Rounded Light"/>
                <w:sz w:val="22"/>
                <w:szCs w:val="22"/>
              </w:rPr>
              <w:t>sessions</w:t>
            </w:r>
            <w:proofErr w:type="gramEnd"/>
            <w:r>
              <w:rPr>
                <w:rFonts w:ascii="Gotham Rounded Light" w:hAnsi="Gotham Rounded Light"/>
                <w:sz w:val="22"/>
                <w:szCs w:val="22"/>
              </w:rPr>
              <w:t xml:space="preserve"> and not shared if possible</w:t>
            </w:r>
          </w:p>
          <w:p w14:paraId="0C662BEF" w14:textId="77777777" w:rsidR="00BA1FCD" w:rsidRDefault="00BA1FCD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46B02AA5" w14:textId="77777777" w:rsidR="00BA1FCD" w:rsidRDefault="00BA1FCD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Inclusion of hand hygiene and ball sanitisation breaks every 15 minutes</w:t>
            </w:r>
          </w:p>
          <w:p w14:paraId="6F60C5F8" w14:textId="77777777" w:rsidR="00BA1FCD" w:rsidRDefault="00BA1FCD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6E97A69D" w14:textId="77777777" w:rsidR="00BA1FCD" w:rsidRDefault="00BA1FCD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 xml:space="preserve">Sanitise post if players </w:t>
            </w:r>
            <w:proofErr w:type="gramStart"/>
            <w:r>
              <w:rPr>
                <w:rFonts w:ascii="Gotham Rounded Light" w:hAnsi="Gotham Rounded Light"/>
                <w:sz w:val="22"/>
                <w:szCs w:val="22"/>
              </w:rPr>
              <w:t>touches</w:t>
            </w:r>
            <w:proofErr w:type="gramEnd"/>
            <w:r>
              <w:rPr>
                <w:rFonts w:ascii="Gotham Rounded Light" w:hAnsi="Gotham Rounded Light"/>
                <w:sz w:val="22"/>
                <w:szCs w:val="22"/>
              </w:rPr>
              <w:t xml:space="preserve"> before play resumes</w:t>
            </w:r>
          </w:p>
          <w:p w14:paraId="4ADFC80D" w14:textId="77777777" w:rsidR="00BA1FCD" w:rsidRDefault="00BA1FCD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 xml:space="preserve"> </w:t>
            </w:r>
          </w:p>
          <w:p w14:paraId="060A6DAC" w14:textId="77777777" w:rsidR="00BA1FCD" w:rsidRDefault="00BA1FCD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Water bottles and whistles must not be shared and any left at end of session should be disposed of</w:t>
            </w:r>
          </w:p>
          <w:p w14:paraId="591E15E2" w14:textId="77777777" w:rsidR="00BA1FCD" w:rsidRDefault="00BA1FCD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723A53FE" w14:textId="77777777" w:rsidR="00BA1FCD" w:rsidRDefault="00BA1FCD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Suitable waste facilities available to dispose wipes and sanitisation materials</w:t>
            </w:r>
          </w:p>
          <w:p w14:paraId="42B52FC2" w14:textId="77777777" w:rsidR="00BA1FCD" w:rsidRDefault="00BA1FCD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  <w:tc>
          <w:tcPr>
            <w:tcW w:w="2145" w:type="dxa"/>
          </w:tcPr>
          <w:p w14:paraId="421859A3" w14:textId="77777777" w:rsidR="00BA1FCD" w:rsidRPr="002567E3" w:rsidRDefault="00BA1FCD" w:rsidP="00BA1FCD">
            <w:pPr>
              <w:rPr>
                <w:rFonts w:ascii="Gotham Rounded Light" w:hAnsi="Gotham Rounded Light"/>
                <w:sz w:val="20"/>
                <w:szCs w:val="20"/>
              </w:rPr>
            </w:pPr>
            <w:r w:rsidRPr="002567E3">
              <w:rPr>
                <w:rFonts w:ascii="Gotham Rounded Light" w:hAnsi="Gotham Rounded Light"/>
                <w:sz w:val="20"/>
                <w:szCs w:val="20"/>
              </w:rPr>
              <w:lastRenderedPageBreak/>
              <w:t>Hand</w:t>
            </w:r>
            <w:r>
              <w:rPr>
                <w:rFonts w:ascii="Gotham Rounded Light" w:hAnsi="Gotham Rounded Light"/>
                <w:sz w:val="20"/>
                <w:szCs w:val="20"/>
              </w:rPr>
              <w:t>s</w:t>
            </w:r>
            <w:r w:rsidRPr="002567E3">
              <w:rPr>
                <w:rFonts w:ascii="Gotham Rounded Light" w:hAnsi="Gotham Rounded Light"/>
                <w:sz w:val="20"/>
                <w:szCs w:val="20"/>
              </w:rPr>
              <w:t xml:space="preserve"> Sanitised on arrival and departure of courts</w:t>
            </w:r>
          </w:p>
          <w:p w14:paraId="3B33A246" w14:textId="77777777" w:rsidR="00BA1FCD" w:rsidRDefault="00BA1FCD" w:rsidP="00BA1FCD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46E52C06" w14:textId="77777777" w:rsidR="00BA1FCD" w:rsidRDefault="00BA1FCD" w:rsidP="00BA1FCD">
            <w:pPr>
              <w:rPr>
                <w:rFonts w:ascii="Gotham Rounded Light" w:hAnsi="Gotham Rounded Light"/>
                <w:sz w:val="20"/>
                <w:szCs w:val="20"/>
              </w:rPr>
            </w:pPr>
            <w:r>
              <w:rPr>
                <w:rFonts w:ascii="Gotham Rounded Light" w:hAnsi="Gotham Rounded Light"/>
                <w:sz w:val="20"/>
                <w:szCs w:val="20"/>
              </w:rPr>
              <w:t>Requirement listed in the Club’s Covid-19 Return to training guidance</w:t>
            </w:r>
          </w:p>
          <w:p w14:paraId="05A8F270" w14:textId="77777777" w:rsidR="00BA1FCD" w:rsidRDefault="00BA1FCD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3D695D2C" w14:textId="77777777" w:rsidR="00BA1FCD" w:rsidRDefault="00BA1FCD" w:rsidP="00BA1FCD">
            <w:pPr>
              <w:rPr>
                <w:rFonts w:ascii="Gotham Rounded Light" w:hAnsi="Gotham Rounded Light"/>
                <w:sz w:val="20"/>
                <w:szCs w:val="20"/>
              </w:rPr>
            </w:pPr>
            <w:r w:rsidRPr="002567E3">
              <w:rPr>
                <w:rFonts w:ascii="Gotham Rounded Light" w:hAnsi="Gotham Rounded Light"/>
                <w:sz w:val="20"/>
                <w:szCs w:val="20"/>
              </w:rPr>
              <w:t xml:space="preserve">Sanitisers available for use together with </w:t>
            </w:r>
            <w:r w:rsidRPr="002567E3">
              <w:rPr>
                <w:rFonts w:ascii="Gotham Rounded Light" w:hAnsi="Gotham Rounded Light"/>
                <w:sz w:val="20"/>
                <w:szCs w:val="20"/>
              </w:rPr>
              <w:lastRenderedPageBreak/>
              <w:t>Dettol sprays for cleaning equipment</w:t>
            </w:r>
          </w:p>
          <w:p w14:paraId="3BF60250" w14:textId="2B696734" w:rsidR="00BA1FCD" w:rsidRDefault="00BA1FCD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  <w:tc>
          <w:tcPr>
            <w:tcW w:w="2185" w:type="dxa"/>
          </w:tcPr>
          <w:p w14:paraId="240AEBAA" w14:textId="7BE28E8F" w:rsidR="00BA1FCD" w:rsidRDefault="00BA1FCD" w:rsidP="00BA1FCD">
            <w:pPr>
              <w:rPr>
                <w:rFonts w:ascii="Gotham Rounded Light" w:hAnsi="Gotham Rounded Light"/>
                <w:sz w:val="20"/>
                <w:szCs w:val="20"/>
              </w:rPr>
            </w:pPr>
            <w:r>
              <w:rPr>
                <w:rFonts w:ascii="Gotham Rounded Light" w:hAnsi="Gotham Rounded Light"/>
                <w:sz w:val="20"/>
                <w:szCs w:val="20"/>
              </w:rPr>
              <w:lastRenderedPageBreak/>
              <w:t>Coaching Team</w:t>
            </w:r>
          </w:p>
          <w:p w14:paraId="51FFAC61" w14:textId="77777777" w:rsidR="00BA1FCD" w:rsidRDefault="00BA1FCD" w:rsidP="00BA1FCD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5884D3FD" w14:textId="3D83EFD9" w:rsidR="00BA1FCD" w:rsidRDefault="00BA1FCD" w:rsidP="00BA1FCD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099520E4" w14:textId="77777777" w:rsidR="00BA1FCD" w:rsidRDefault="00BA1FCD" w:rsidP="00BA1FCD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7AC56713" w14:textId="77777777" w:rsidR="00BA1FCD" w:rsidRDefault="00BA1FCD" w:rsidP="00BA1FCD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02103FC3" w14:textId="77777777" w:rsidR="00BA1FCD" w:rsidRDefault="00BA1FCD" w:rsidP="00BA1FCD">
            <w:pPr>
              <w:rPr>
                <w:rFonts w:ascii="Gotham Rounded Light" w:hAnsi="Gotham Rounded Light"/>
                <w:sz w:val="20"/>
                <w:szCs w:val="20"/>
              </w:rPr>
            </w:pPr>
            <w:r>
              <w:rPr>
                <w:rFonts w:ascii="Gotham Rounded Light" w:hAnsi="Gotham Rounded Light"/>
                <w:sz w:val="20"/>
                <w:szCs w:val="20"/>
              </w:rPr>
              <w:t>Coaching Team</w:t>
            </w:r>
          </w:p>
          <w:p w14:paraId="446AD90E" w14:textId="77777777" w:rsidR="00BA1FCD" w:rsidRDefault="00BA1FCD" w:rsidP="00BA1FCD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2AF0FD43" w14:textId="77777777" w:rsidR="00BA1FCD" w:rsidRDefault="00BA1FCD" w:rsidP="00BA1FCD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7A30C2D6" w14:textId="77777777" w:rsidR="00BA1FCD" w:rsidRDefault="00BA1FCD" w:rsidP="00BA1FCD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3BAF813B" w14:textId="77777777" w:rsidR="00BA1FCD" w:rsidRDefault="00BA1FCD" w:rsidP="00BA1FCD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56FD8714" w14:textId="77777777" w:rsidR="00BA1FCD" w:rsidRDefault="00BA1FCD" w:rsidP="00BA1FCD">
            <w:pPr>
              <w:rPr>
                <w:rFonts w:ascii="Gotham Rounded Light" w:hAnsi="Gotham Rounded Light"/>
                <w:sz w:val="20"/>
                <w:szCs w:val="20"/>
              </w:rPr>
            </w:pPr>
            <w:r>
              <w:rPr>
                <w:rFonts w:ascii="Gotham Rounded Light" w:hAnsi="Gotham Rounded Light"/>
                <w:sz w:val="20"/>
                <w:szCs w:val="20"/>
              </w:rPr>
              <w:t>Coaching Team</w:t>
            </w:r>
          </w:p>
          <w:p w14:paraId="5733F184" w14:textId="77777777" w:rsidR="00BA1FCD" w:rsidRDefault="00BA1FCD" w:rsidP="00BA1FCD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7EC53A54" w14:textId="28720259" w:rsidR="00BA1FCD" w:rsidRDefault="00BA1FCD" w:rsidP="00BA1FCD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38D0DB09" w14:textId="77777777" w:rsidR="00BA1FCD" w:rsidRDefault="00BA1FCD" w:rsidP="00BA1FCD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6F5B9F80" w14:textId="77777777" w:rsidR="00BA1FCD" w:rsidRDefault="00BA1FCD" w:rsidP="00BA1FCD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2902DC6D" w14:textId="77777777" w:rsidR="00BA1FCD" w:rsidRDefault="00BA1FCD" w:rsidP="00BA1FCD">
            <w:pPr>
              <w:rPr>
                <w:rFonts w:ascii="Gotham Rounded Light" w:hAnsi="Gotham Rounded Light"/>
                <w:sz w:val="20"/>
                <w:szCs w:val="20"/>
              </w:rPr>
            </w:pPr>
            <w:r>
              <w:rPr>
                <w:rFonts w:ascii="Gotham Rounded Light" w:hAnsi="Gotham Rounded Light"/>
                <w:sz w:val="20"/>
                <w:szCs w:val="20"/>
              </w:rPr>
              <w:t>Coaching Team</w:t>
            </w:r>
          </w:p>
          <w:p w14:paraId="6DCEFCDD" w14:textId="77777777" w:rsidR="00BA1FCD" w:rsidRDefault="00BA1FCD" w:rsidP="00BA1FCD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38C79E20" w14:textId="3F6FC5C8" w:rsidR="00BA1FCD" w:rsidRDefault="00BA1FCD" w:rsidP="00BA1FCD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3E035782" w14:textId="77777777" w:rsidR="00BA1FCD" w:rsidRDefault="00BA1FCD" w:rsidP="00BA1FCD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5D0A0492" w14:textId="77777777" w:rsidR="00BA1FCD" w:rsidRDefault="00BA1FCD" w:rsidP="00BA1FCD">
            <w:pPr>
              <w:rPr>
                <w:rFonts w:ascii="Gotham Rounded Light" w:hAnsi="Gotham Rounded Light"/>
                <w:sz w:val="20"/>
                <w:szCs w:val="20"/>
              </w:rPr>
            </w:pPr>
            <w:r>
              <w:rPr>
                <w:rFonts w:ascii="Gotham Rounded Light" w:hAnsi="Gotham Rounded Light"/>
                <w:sz w:val="20"/>
                <w:szCs w:val="20"/>
              </w:rPr>
              <w:t>Lead Coaches</w:t>
            </w:r>
          </w:p>
          <w:p w14:paraId="645E31CC" w14:textId="77777777" w:rsidR="00BA1FCD" w:rsidRDefault="00BA1FCD" w:rsidP="00BA1FCD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0CA95A5F" w14:textId="2140E581" w:rsidR="00BA1FCD" w:rsidRDefault="00BA1FCD" w:rsidP="00BA1FCD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51B14015" w14:textId="5CC2F21C" w:rsidR="00BA1FCD" w:rsidRDefault="00BA1FCD" w:rsidP="00BA1FCD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3DCF0080" w14:textId="495310A8" w:rsidR="00BA1FCD" w:rsidRDefault="00BA1FCD" w:rsidP="00BA1FCD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12B2D4ED" w14:textId="3952652D" w:rsidR="00BA1FCD" w:rsidRDefault="00BA1FCD" w:rsidP="00BA1FCD">
            <w:pPr>
              <w:rPr>
                <w:rFonts w:ascii="Gotham Rounded Light" w:hAnsi="Gotham Rounded Light"/>
                <w:sz w:val="20"/>
                <w:szCs w:val="20"/>
              </w:rPr>
            </w:pPr>
            <w:r>
              <w:rPr>
                <w:rFonts w:ascii="Gotham Rounded Light" w:hAnsi="Gotham Rounded Light"/>
                <w:sz w:val="20"/>
                <w:szCs w:val="20"/>
              </w:rPr>
              <w:t>Lead Coaches/Umpires</w:t>
            </w:r>
          </w:p>
          <w:p w14:paraId="290042AB" w14:textId="0A0A735D" w:rsidR="00BA1FCD" w:rsidRDefault="00BA1FCD" w:rsidP="00BA1FCD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4DF87713" w14:textId="4FFCE7E5" w:rsidR="00BA1FCD" w:rsidRDefault="00BA1FCD" w:rsidP="00BA1FCD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34592DC9" w14:textId="77777777" w:rsidR="00BA1FCD" w:rsidRDefault="00BA1FCD" w:rsidP="00BA1FCD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57FC9A45" w14:textId="77777777" w:rsidR="00BA1FCD" w:rsidRDefault="00BA1FCD" w:rsidP="00BA1FCD">
            <w:pPr>
              <w:rPr>
                <w:rFonts w:ascii="Gotham Rounded Light" w:hAnsi="Gotham Rounded Light"/>
                <w:sz w:val="20"/>
                <w:szCs w:val="20"/>
              </w:rPr>
            </w:pPr>
            <w:r>
              <w:rPr>
                <w:rFonts w:ascii="Gotham Rounded Light" w:hAnsi="Gotham Rounded Light"/>
                <w:sz w:val="20"/>
                <w:szCs w:val="20"/>
              </w:rPr>
              <w:t>Coaches/Umpires/Circle players</w:t>
            </w:r>
          </w:p>
          <w:p w14:paraId="10B725E8" w14:textId="17F444A4" w:rsidR="00BA1FCD" w:rsidRDefault="00BA1FCD" w:rsidP="00BA1FCD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10FA0758" w14:textId="62F8848C" w:rsidR="00BA1FCD" w:rsidRDefault="00BA1FCD" w:rsidP="00BA1FCD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5D35EAC7" w14:textId="77777777" w:rsidR="00BA1FCD" w:rsidRDefault="00BA1FCD" w:rsidP="00BA1FCD">
            <w:pPr>
              <w:rPr>
                <w:rFonts w:ascii="Gotham Rounded Light" w:hAnsi="Gotham Rounded Light"/>
                <w:sz w:val="20"/>
                <w:szCs w:val="20"/>
              </w:rPr>
            </w:pPr>
            <w:r>
              <w:rPr>
                <w:rFonts w:ascii="Gotham Rounded Light" w:hAnsi="Gotham Rounded Light"/>
                <w:sz w:val="20"/>
                <w:szCs w:val="20"/>
              </w:rPr>
              <w:t>All individuals</w:t>
            </w:r>
          </w:p>
          <w:p w14:paraId="787CC8A7" w14:textId="77777777" w:rsidR="00BA1FCD" w:rsidRDefault="00BA1FCD" w:rsidP="00BA1FCD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662AB23D" w14:textId="77777777" w:rsidR="00BA1FCD" w:rsidRDefault="00BA1FCD" w:rsidP="00BA1FCD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0F04CCDE" w14:textId="77777777" w:rsidR="00BA1FCD" w:rsidRDefault="00BA1FCD" w:rsidP="00BA1FCD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67C392EC" w14:textId="16C8E22B" w:rsidR="00BA1FCD" w:rsidRPr="00BA1FCD" w:rsidRDefault="00BA1FCD" w:rsidP="00BA1FCD">
            <w:pPr>
              <w:rPr>
                <w:rFonts w:ascii="Gotham Rounded Light" w:hAnsi="Gotham Rounded Light"/>
                <w:sz w:val="20"/>
                <w:szCs w:val="20"/>
              </w:rPr>
            </w:pPr>
            <w:r>
              <w:rPr>
                <w:rFonts w:ascii="Gotham Rounded Light" w:hAnsi="Gotham Rounded Light"/>
                <w:sz w:val="20"/>
                <w:szCs w:val="20"/>
              </w:rPr>
              <w:t>Provided by Swanley Town Council</w:t>
            </w:r>
          </w:p>
        </w:tc>
        <w:tc>
          <w:tcPr>
            <w:tcW w:w="1554" w:type="dxa"/>
          </w:tcPr>
          <w:p w14:paraId="430CFA6F" w14:textId="77777777" w:rsidR="00BA1FCD" w:rsidRDefault="00BA1FCD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lastRenderedPageBreak/>
              <w:t>On going</w:t>
            </w:r>
          </w:p>
          <w:p w14:paraId="15131183" w14:textId="77777777" w:rsidR="00BA1FCD" w:rsidRDefault="00BA1FCD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0FD504A7" w14:textId="77777777" w:rsidR="00BA1FCD" w:rsidRDefault="00BA1FCD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6F5BE169" w14:textId="710A65DC" w:rsidR="00BA1FCD" w:rsidRDefault="00BA1FCD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36F2AD8C" w14:textId="77777777" w:rsidR="00BE2671" w:rsidRDefault="00BE2671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3D74DAE0" w14:textId="3560CB7C" w:rsidR="00BA1FCD" w:rsidRDefault="00BA1FCD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On going</w:t>
            </w:r>
          </w:p>
          <w:p w14:paraId="256E9528" w14:textId="77777777" w:rsidR="00BA1FCD" w:rsidRDefault="00BA1FCD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6A6B21A5" w14:textId="77777777" w:rsidR="00BA1FCD" w:rsidRDefault="00BA1FCD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55220085" w14:textId="77777777" w:rsidR="00BA1FCD" w:rsidRDefault="00BA1FCD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45325A25" w14:textId="7953DB8E" w:rsidR="00BA1FCD" w:rsidRDefault="00BA1FCD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On going</w:t>
            </w:r>
          </w:p>
          <w:p w14:paraId="211ADC7C" w14:textId="1E894B4E" w:rsidR="00BA1FCD" w:rsidRDefault="00BA1FCD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141AA30A" w14:textId="5CED76D8" w:rsidR="00BA1FCD" w:rsidRDefault="00BA1FCD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1777709F" w14:textId="5C283849" w:rsidR="00BA1FCD" w:rsidRDefault="00BA1FCD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0E042F06" w14:textId="6197B7F1" w:rsidR="00BA1FCD" w:rsidRDefault="00BA1FCD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On going</w:t>
            </w:r>
          </w:p>
          <w:p w14:paraId="1478789D" w14:textId="6CB7CD43" w:rsidR="00BA1FCD" w:rsidRDefault="00BA1FCD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624A8650" w14:textId="71675E11" w:rsidR="00BA1FCD" w:rsidRDefault="00BA1FCD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25909E73" w14:textId="77777777" w:rsidR="00BA1FCD" w:rsidRDefault="00BA1FCD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5155C1F7" w14:textId="381B6763" w:rsidR="00BA1FCD" w:rsidRDefault="00BA1FCD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On going</w:t>
            </w:r>
          </w:p>
          <w:p w14:paraId="0E5A10FE" w14:textId="304A9373" w:rsidR="00BA1FCD" w:rsidRDefault="00BA1FCD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38077EF1" w14:textId="129DA710" w:rsidR="00BA1FCD" w:rsidRDefault="00BA1FCD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451EDD8A" w14:textId="4C25D0F9" w:rsidR="00BA1FCD" w:rsidRDefault="00BA1FCD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61CEB221" w14:textId="1D9C0AB5" w:rsidR="00BA1FCD" w:rsidRDefault="00BA1FCD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On going</w:t>
            </w:r>
          </w:p>
          <w:p w14:paraId="0653783B" w14:textId="4B3824EF" w:rsidR="00BA1FCD" w:rsidRDefault="00BA1FCD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43EDB2D3" w14:textId="10F225DE" w:rsidR="00BA1FCD" w:rsidRDefault="00BA1FCD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34A367A0" w14:textId="7BCB44E1" w:rsidR="00BA1FCD" w:rsidRDefault="00BA1FCD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401E7130" w14:textId="1E70731A" w:rsidR="00BA1FCD" w:rsidRDefault="00BA1FCD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On going</w:t>
            </w:r>
          </w:p>
          <w:p w14:paraId="5AFC5C8C" w14:textId="1E77583A" w:rsidR="00BA1FCD" w:rsidRDefault="00BA1FCD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63807C17" w14:textId="53256216" w:rsidR="00BA1FCD" w:rsidRDefault="00BA1FCD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5C30B6C3" w14:textId="53E04FB3" w:rsidR="00BA1FCD" w:rsidRDefault="00BA1FCD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5F5E5F57" w14:textId="5BECBEA4" w:rsidR="00BA1FCD" w:rsidRDefault="00BA1FCD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On going</w:t>
            </w:r>
          </w:p>
          <w:p w14:paraId="245A73CB" w14:textId="3D1900E6" w:rsidR="00BA1FCD" w:rsidRDefault="00BA1FCD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03443C58" w14:textId="6BCBA5B4" w:rsidR="00BA1FCD" w:rsidRDefault="00BA1FCD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7EA0CAE6" w14:textId="423D2A9B" w:rsidR="00BA1FCD" w:rsidRDefault="00BA1FCD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On going</w:t>
            </w:r>
          </w:p>
          <w:p w14:paraId="3F984EBB" w14:textId="51112E47" w:rsidR="00BA1FCD" w:rsidRDefault="00BA1FCD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6DBFC7F8" w14:textId="77777777" w:rsidR="00BA1FCD" w:rsidRDefault="00BA1FCD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54E85C19" w14:textId="147AC709" w:rsidR="00BA1FCD" w:rsidRDefault="00BA1FCD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  <w:tc>
          <w:tcPr>
            <w:tcW w:w="1464" w:type="dxa"/>
          </w:tcPr>
          <w:p w14:paraId="52F576BC" w14:textId="77777777" w:rsidR="00BA1FCD" w:rsidRDefault="00BA1FCD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lastRenderedPageBreak/>
              <w:t>On going</w:t>
            </w:r>
          </w:p>
          <w:p w14:paraId="2DD8FBD1" w14:textId="77777777" w:rsidR="00BA1FCD" w:rsidRDefault="00BA1FCD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78413B84" w14:textId="77777777" w:rsidR="00BA1FCD" w:rsidRDefault="00BA1FCD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799538CD" w14:textId="77777777" w:rsidR="00BA1FCD" w:rsidRDefault="00BA1FCD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6CB1086E" w14:textId="77777777" w:rsidR="00BA1FCD" w:rsidRDefault="00BA1FCD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5E9D5CD2" w14:textId="77777777" w:rsidR="00BA1FCD" w:rsidRDefault="00BA1FCD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On going</w:t>
            </w:r>
          </w:p>
          <w:p w14:paraId="55FEBDAD" w14:textId="77777777" w:rsidR="00BA1FCD" w:rsidRDefault="00BA1FCD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28BF8A70" w14:textId="77777777" w:rsidR="00BA1FCD" w:rsidRDefault="00BA1FCD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572EB670" w14:textId="77777777" w:rsidR="00BA1FCD" w:rsidRDefault="00BA1FCD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3619D907" w14:textId="77777777" w:rsidR="00BA1FCD" w:rsidRDefault="00BA1FCD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On going</w:t>
            </w:r>
          </w:p>
          <w:p w14:paraId="18A7C26E" w14:textId="77777777" w:rsidR="00BA1FCD" w:rsidRDefault="00BA1FCD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76DAA41D" w14:textId="77777777" w:rsidR="00BA1FCD" w:rsidRDefault="00BA1FCD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3CD6E88B" w14:textId="77777777" w:rsidR="00BA1FCD" w:rsidRDefault="00BA1FCD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1BA3E7A7" w14:textId="77777777" w:rsidR="00BA1FCD" w:rsidRDefault="00BA1FCD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79FAAC42" w14:textId="77777777" w:rsidR="00BA1FCD" w:rsidRDefault="00BA1FCD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On going</w:t>
            </w:r>
          </w:p>
          <w:p w14:paraId="20AF61D4" w14:textId="77777777" w:rsidR="00BA1FCD" w:rsidRDefault="00BA1FCD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0348D39E" w14:textId="77777777" w:rsidR="00BA1FCD" w:rsidRDefault="00BA1FCD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1BEB0075" w14:textId="77777777" w:rsidR="00BA1FCD" w:rsidRDefault="00BA1FCD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217D5ADB" w14:textId="77777777" w:rsidR="00BA1FCD" w:rsidRDefault="00BA1FCD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On going</w:t>
            </w:r>
          </w:p>
          <w:p w14:paraId="61133F93" w14:textId="77777777" w:rsidR="00BA1FCD" w:rsidRDefault="00BA1FCD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3A7AD733" w14:textId="77777777" w:rsidR="00BA1FCD" w:rsidRDefault="00BA1FCD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159E8F7B" w14:textId="77777777" w:rsidR="00BA1FCD" w:rsidRDefault="00BA1FCD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7EF30DE3" w14:textId="77777777" w:rsidR="00BA1FCD" w:rsidRDefault="00BA1FCD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On going</w:t>
            </w:r>
          </w:p>
          <w:p w14:paraId="4D68C41C" w14:textId="77777777" w:rsidR="00BA1FCD" w:rsidRDefault="00BA1FCD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47384FBF" w14:textId="77777777" w:rsidR="00BA1FCD" w:rsidRDefault="00BA1FCD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5658299A" w14:textId="77777777" w:rsidR="00BA1FCD" w:rsidRDefault="00BA1FCD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0F40E346" w14:textId="77777777" w:rsidR="00BA1FCD" w:rsidRDefault="00BA1FCD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On going</w:t>
            </w:r>
          </w:p>
          <w:p w14:paraId="475B9E3D" w14:textId="77777777" w:rsidR="00BA1FCD" w:rsidRDefault="00BA1FCD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20D271A3" w14:textId="77777777" w:rsidR="00BA1FCD" w:rsidRDefault="00BA1FCD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445E4E22" w14:textId="77777777" w:rsidR="00BA1FCD" w:rsidRDefault="00BA1FCD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70E858F9" w14:textId="77777777" w:rsidR="00BA1FCD" w:rsidRDefault="00BA1FCD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On going</w:t>
            </w:r>
          </w:p>
          <w:p w14:paraId="1CAA3482" w14:textId="77777777" w:rsidR="00BA1FCD" w:rsidRDefault="00BA1FCD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48AD1001" w14:textId="77777777" w:rsidR="00BA1FCD" w:rsidRDefault="00BA1FCD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324BD9B8" w14:textId="77777777" w:rsidR="00BA1FCD" w:rsidRDefault="00BA1FCD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On going</w:t>
            </w:r>
          </w:p>
          <w:p w14:paraId="22EC3C24" w14:textId="77777777" w:rsidR="00BA1FCD" w:rsidRDefault="00BA1FCD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5BCBF1D1" w14:textId="77777777" w:rsidR="00BA1FCD" w:rsidRDefault="00BA1FCD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7122084A" w14:textId="55F5D4E7" w:rsidR="00BA1FCD" w:rsidRDefault="00BA1FCD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</w:tr>
      <w:tr w:rsidR="00BA1FCD" w14:paraId="1F1EA71A" w14:textId="77777777" w:rsidTr="00BA1FCD">
        <w:tc>
          <w:tcPr>
            <w:tcW w:w="1689" w:type="dxa"/>
          </w:tcPr>
          <w:p w14:paraId="71A14353" w14:textId="77777777" w:rsidR="00BA1FCD" w:rsidRPr="00B17405" w:rsidRDefault="00BA1FCD" w:rsidP="00BA1FCD">
            <w:pPr>
              <w:rPr>
                <w:rFonts w:ascii="Gotham Rounded Light" w:hAnsi="Gotham Rounded Light"/>
                <w:b/>
                <w:sz w:val="22"/>
                <w:szCs w:val="22"/>
              </w:rPr>
            </w:pPr>
            <w:r>
              <w:rPr>
                <w:rFonts w:ascii="Gotham Rounded Light" w:hAnsi="Gotham Rounded Light"/>
                <w:b/>
                <w:sz w:val="22"/>
                <w:szCs w:val="22"/>
              </w:rPr>
              <w:lastRenderedPageBreak/>
              <w:t>Airborne transmission</w:t>
            </w:r>
          </w:p>
        </w:tc>
        <w:tc>
          <w:tcPr>
            <w:tcW w:w="1632" w:type="dxa"/>
          </w:tcPr>
          <w:p w14:paraId="52A0AD34" w14:textId="77777777" w:rsidR="00BA1FCD" w:rsidRDefault="00BA1FCD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Players, coaches, officials, volunteers and parents</w:t>
            </w:r>
          </w:p>
        </w:tc>
        <w:tc>
          <w:tcPr>
            <w:tcW w:w="3281" w:type="dxa"/>
          </w:tcPr>
          <w:p w14:paraId="79218D03" w14:textId="77777777" w:rsidR="00BA1FCD" w:rsidRDefault="00BA1FCD" w:rsidP="00BA1FCD">
            <w:pPr>
              <w:rPr>
                <w:rFonts w:ascii="Gotham Rounded Light" w:eastAsia="Times New Roman" w:hAnsi="Gotham Rounded Light" w:cs="Arial"/>
                <w:sz w:val="22"/>
                <w:szCs w:val="22"/>
                <w:lang w:eastAsia="en-GB"/>
              </w:rPr>
            </w:pPr>
            <w:r w:rsidRPr="00801BD8">
              <w:rPr>
                <w:rFonts w:ascii="Gotham Rounded Light" w:hAnsi="Gotham Rounded Light"/>
                <w:sz w:val="22"/>
                <w:szCs w:val="22"/>
              </w:rPr>
              <w:t>Where possible, n</w:t>
            </w:r>
            <w:r w:rsidRPr="00801BD8">
              <w:rPr>
                <w:rFonts w:ascii="Gotham Rounded Light" w:eastAsia="Times New Roman" w:hAnsi="Gotham Rounded Light" w:cs="Arial"/>
                <w:sz w:val="22"/>
                <w:szCs w:val="22"/>
                <w:lang w:eastAsia="en-GB"/>
              </w:rPr>
              <w:t xml:space="preserve">etball activity </w:t>
            </w:r>
            <w:r>
              <w:rPr>
                <w:rFonts w:ascii="Gotham Rounded Light" w:eastAsia="Times New Roman" w:hAnsi="Gotham Rounded Light" w:cs="Arial"/>
                <w:sz w:val="22"/>
                <w:szCs w:val="22"/>
                <w:lang w:eastAsia="en-GB"/>
              </w:rPr>
              <w:t xml:space="preserve">should be </w:t>
            </w:r>
            <w:r w:rsidRPr="00801BD8">
              <w:rPr>
                <w:rFonts w:ascii="Gotham Rounded Light" w:eastAsia="Times New Roman" w:hAnsi="Gotham Rounded Light" w:cs="Arial"/>
                <w:sz w:val="22"/>
                <w:szCs w:val="22"/>
                <w:lang w:eastAsia="en-GB"/>
              </w:rPr>
              <w:t>conducted outdoor</w:t>
            </w:r>
            <w:r>
              <w:rPr>
                <w:rFonts w:ascii="Gotham Rounded Light" w:eastAsia="Times New Roman" w:hAnsi="Gotham Rounded Light" w:cs="Arial"/>
                <w:sz w:val="22"/>
                <w:szCs w:val="22"/>
                <w:lang w:eastAsia="en-GB"/>
              </w:rPr>
              <w:t>s</w:t>
            </w:r>
            <w:r w:rsidRPr="00801BD8">
              <w:rPr>
                <w:rFonts w:ascii="Gotham Rounded Light" w:eastAsia="Times New Roman" w:hAnsi="Gotham Rounded Light" w:cs="Arial"/>
                <w:sz w:val="22"/>
                <w:szCs w:val="22"/>
                <w:lang w:eastAsia="en-GB"/>
              </w:rPr>
              <w:t xml:space="preserve">, providing there are acceptable facilities available and weather conditions allow. </w:t>
            </w:r>
          </w:p>
          <w:p w14:paraId="172BA63A" w14:textId="77777777" w:rsidR="00BA1FCD" w:rsidRDefault="00BA1FCD" w:rsidP="00BA1FCD">
            <w:pPr>
              <w:rPr>
                <w:rFonts w:ascii="Gotham Rounded Light" w:eastAsia="Times New Roman" w:hAnsi="Gotham Rounded Light" w:cs="Arial"/>
                <w:sz w:val="22"/>
                <w:szCs w:val="22"/>
                <w:lang w:eastAsia="en-GB"/>
              </w:rPr>
            </w:pPr>
          </w:p>
          <w:p w14:paraId="0094B58C" w14:textId="77777777" w:rsidR="00BA1FCD" w:rsidRPr="00801BD8" w:rsidRDefault="00BA1FCD" w:rsidP="00BA1FCD">
            <w:pPr>
              <w:rPr>
                <w:rFonts w:ascii="Gotham Rounded Light" w:eastAsia="Times New Roman" w:hAnsi="Gotham Rounded Light" w:cs="Arial"/>
                <w:sz w:val="22"/>
                <w:szCs w:val="22"/>
                <w:lang w:eastAsia="en-GB"/>
              </w:rPr>
            </w:pPr>
            <w:r w:rsidRPr="00801BD8">
              <w:rPr>
                <w:rFonts w:ascii="Gotham Rounded Light" w:eastAsia="Times New Roman" w:hAnsi="Gotham Rounded Light" w:cs="Arial"/>
                <w:sz w:val="22"/>
                <w:szCs w:val="22"/>
                <w:lang w:eastAsia="en-GB"/>
              </w:rPr>
              <w:lastRenderedPageBreak/>
              <w:t>If indoor facilities are the only available option</w:t>
            </w:r>
            <w:r>
              <w:rPr>
                <w:rFonts w:ascii="Gotham Rounded Light" w:eastAsia="Times New Roman" w:hAnsi="Gotham Rounded Light" w:cs="Arial"/>
                <w:sz w:val="22"/>
                <w:szCs w:val="22"/>
                <w:lang w:eastAsia="en-GB"/>
              </w:rPr>
              <w:t xml:space="preserve">, the following must be in place; </w:t>
            </w:r>
          </w:p>
          <w:p w14:paraId="6405715B" w14:textId="77777777" w:rsidR="00BA1FCD" w:rsidRDefault="00BA1FCD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3FDAA46C" w14:textId="77777777" w:rsidR="00BA1FCD" w:rsidRDefault="00BA1FCD" w:rsidP="00BA1FCD">
            <w:pPr>
              <w:rPr>
                <w:rStyle w:val="normaltextrun"/>
                <w:rFonts w:ascii="Gotham Rounded Light" w:hAnsi="Gotham Rounded Light" w:cs="Arial"/>
                <w:sz w:val="22"/>
                <w:szCs w:val="22"/>
                <w:shd w:val="clear" w:color="auto" w:fill="FFFFFF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Adequate ventilation -</w:t>
            </w:r>
            <w:r w:rsidRPr="003B6200">
              <w:rPr>
                <w:rFonts w:ascii="Gotham Rounded Light" w:hAnsi="Gotham Rounded Light"/>
                <w:sz w:val="22"/>
                <w:szCs w:val="22"/>
              </w:rPr>
              <w:t xml:space="preserve"> </w:t>
            </w:r>
            <w:r>
              <w:rPr>
                <w:rFonts w:ascii="Gotham Rounded Light" w:hAnsi="Gotham Rounded Light"/>
                <w:sz w:val="22"/>
                <w:szCs w:val="22"/>
              </w:rPr>
              <w:t>a</w:t>
            </w:r>
            <w:r w:rsidRPr="003B6200">
              <w:rPr>
                <w:rStyle w:val="normaltextrun"/>
                <w:rFonts w:ascii="Gotham Rounded Light" w:hAnsi="Gotham Rounded Light" w:cs="Arial"/>
                <w:sz w:val="22"/>
                <w:szCs w:val="22"/>
                <w:shd w:val="clear" w:color="auto" w:fill="FFFFFF"/>
              </w:rPr>
              <w:t xml:space="preserve"> target ventilation rate of 20l/s/p is achieved. </w:t>
            </w:r>
          </w:p>
          <w:p w14:paraId="41E2ABE9" w14:textId="77777777" w:rsidR="00BA1FCD" w:rsidRDefault="00BA1FCD" w:rsidP="00BA1FCD">
            <w:pPr>
              <w:rPr>
                <w:rStyle w:val="normaltextrun"/>
                <w:rFonts w:ascii="Gotham Rounded Light" w:hAnsi="Gotham Rounded Light" w:cs="Arial"/>
                <w:sz w:val="22"/>
                <w:szCs w:val="22"/>
                <w:shd w:val="clear" w:color="auto" w:fill="FFFFFF"/>
              </w:rPr>
            </w:pPr>
          </w:p>
          <w:p w14:paraId="2FE9D9F8" w14:textId="77777777" w:rsidR="00BA1FCD" w:rsidRDefault="00BA1FCD" w:rsidP="00BA1FCD">
            <w:pPr>
              <w:rPr>
                <w:rStyle w:val="normaltextrun"/>
                <w:rFonts w:ascii="Gotham Rounded Light" w:hAnsi="Gotham Rounded Light" w:cs="Arial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Gotham Rounded Light" w:hAnsi="Gotham Rounded Light" w:cs="Arial"/>
                <w:sz w:val="22"/>
                <w:szCs w:val="22"/>
                <w:shd w:val="clear" w:color="auto" w:fill="FFFFFF"/>
              </w:rPr>
              <w:t>Ventilation systems to provide 100% fresh air, not re-circulated air from space to space.</w:t>
            </w:r>
          </w:p>
          <w:p w14:paraId="395BCE25" w14:textId="77777777" w:rsidR="00BA1FCD" w:rsidRDefault="00BA1FCD" w:rsidP="00BA1FCD">
            <w:pPr>
              <w:rPr>
                <w:rStyle w:val="normaltextrun"/>
                <w:rFonts w:ascii="Gotham Rounded Light" w:hAnsi="Gotham Rounded Light" w:cs="Arial"/>
                <w:sz w:val="22"/>
                <w:szCs w:val="22"/>
                <w:shd w:val="clear" w:color="auto" w:fill="FFFFFF"/>
              </w:rPr>
            </w:pPr>
          </w:p>
          <w:p w14:paraId="12002D1F" w14:textId="77777777" w:rsidR="00BA1FCD" w:rsidRDefault="00BA1FCD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 xml:space="preserve">Non-surgical face coverings must be worn in indoor venues by coaches and non-active attendees </w:t>
            </w:r>
            <w:proofErr w:type="gramStart"/>
            <w:r>
              <w:rPr>
                <w:rFonts w:ascii="Gotham Rounded Light" w:hAnsi="Gotham Rounded Light"/>
                <w:sz w:val="22"/>
                <w:szCs w:val="22"/>
              </w:rPr>
              <w:t>e.g.</w:t>
            </w:r>
            <w:proofErr w:type="gramEnd"/>
            <w:r>
              <w:rPr>
                <w:rFonts w:ascii="Gotham Rounded Light" w:hAnsi="Gotham Rounded Light"/>
                <w:sz w:val="22"/>
                <w:szCs w:val="22"/>
              </w:rPr>
              <w:t xml:space="preserve"> first aider</w:t>
            </w:r>
          </w:p>
          <w:p w14:paraId="2BCFC346" w14:textId="77777777" w:rsidR="00BA1FCD" w:rsidRDefault="00BA1FCD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5C831311" w14:textId="77777777" w:rsidR="00BA1FCD" w:rsidRDefault="00BA1FCD" w:rsidP="00BA1FCD">
            <w:pPr>
              <w:rPr>
                <w:rStyle w:val="normaltextrun"/>
                <w:rFonts w:ascii="Gotham Rounded Light" w:hAnsi="Gotham Rounded Light" w:cs="Arial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Gotham Rounded Light" w:hAnsi="Gotham Rounded Light" w:cs="Arial"/>
                <w:sz w:val="22"/>
                <w:szCs w:val="22"/>
                <w:shd w:val="clear" w:color="auto" w:fill="FFFFFF"/>
              </w:rPr>
              <w:t>Where possible open windows and doors. Doors may need to be propped open unless they are fire doors which remain closed</w:t>
            </w:r>
          </w:p>
          <w:p w14:paraId="2B7F6DAF" w14:textId="77777777" w:rsidR="00BA1FCD" w:rsidRDefault="00BA1FCD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529FABBD" w14:textId="77777777" w:rsidR="00BA1FCD" w:rsidRDefault="00BA1FCD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  <w:tc>
          <w:tcPr>
            <w:tcW w:w="2145" w:type="dxa"/>
          </w:tcPr>
          <w:p w14:paraId="6FDF6A70" w14:textId="77777777" w:rsidR="001B5B56" w:rsidRDefault="001B5B56" w:rsidP="001B5B56">
            <w:pPr>
              <w:rPr>
                <w:rFonts w:ascii="Gotham Rounded Light" w:hAnsi="Gotham Rounded Light"/>
                <w:sz w:val="20"/>
                <w:szCs w:val="20"/>
              </w:rPr>
            </w:pPr>
            <w:r>
              <w:rPr>
                <w:rFonts w:ascii="Gotham Rounded Light" w:hAnsi="Gotham Rounded Light"/>
                <w:sz w:val="20"/>
                <w:szCs w:val="20"/>
              </w:rPr>
              <w:lastRenderedPageBreak/>
              <w:t>Outdoor Courts to be booked/Used</w:t>
            </w:r>
          </w:p>
          <w:p w14:paraId="79791929" w14:textId="77777777" w:rsidR="00BA1FCD" w:rsidRDefault="00BA1FCD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38237636" w14:textId="77777777" w:rsidR="001B5B56" w:rsidRDefault="001B5B56" w:rsidP="00BA1FCD"/>
          <w:p w14:paraId="56FA49C1" w14:textId="77777777" w:rsidR="001B5B56" w:rsidRDefault="001B5B56" w:rsidP="00BA1FCD"/>
          <w:p w14:paraId="3A347413" w14:textId="77777777" w:rsidR="001B5B56" w:rsidRDefault="001B5B56" w:rsidP="00BA1FCD"/>
          <w:p w14:paraId="6C197515" w14:textId="4E3F7889" w:rsidR="001B5B56" w:rsidRPr="003B6200" w:rsidRDefault="001B5B56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lastRenderedPageBreak/>
              <w:t>N/A</w:t>
            </w:r>
          </w:p>
        </w:tc>
        <w:tc>
          <w:tcPr>
            <w:tcW w:w="2185" w:type="dxa"/>
          </w:tcPr>
          <w:p w14:paraId="27AD97D9" w14:textId="433BA73D" w:rsidR="00BA1FCD" w:rsidRDefault="001B5B56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lastRenderedPageBreak/>
              <w:t>C</w:t>
            </w:r>
            <w:r>
              <w:t>hristine</w:t>
            </w:r>
          </w:p>
        </w:tc>
        <w:tc>
          <w:tcPr>
            <w:tcW w:w="1554" w:type="dxa"/>
          </w:tcPr>
          <w:p w14:paraId="49A724FE" w14:textId="1D4F9135" w:rsidR="00BA1FCD" w:rsidRDefault="001B5B56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O</w:t>
            </w:r>
            <w:r>
              <w:t>n going</w:t>
            </w:r>
          </w:p>
        </w:tc>
        <w:tc>
          <w:tcPr>
            <w:tcW w:w="1464" w:type="dxa"/>
          </w:tcPr>
          <w:p w14:paraId="2C42F0DA" w14:textId="519DC75D" w:rsidR="00BA1FCD" w:rsidRDefault="001B5B56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O</w:t>
            </w:r>
            <w:r>
              <w:t>n going</w:t>
            </w:r>
          </w:p>
        </w:tc>
      </w:tr>
      <w:tr w:rsidR="00BA1FCD" w14:paraId="1EF12D62" w14:textId="77777777" w:rsidTr="00BA1FCD">
        <w:tc>
          <w:tcPr>
            <w:tcW w:w="1689" w:type="dxa"/>
          </w:tcPr>
          <w:p w14:paraId="75FD43FE" w14:textId="77777777" w:rsidR="00BA1FCD" w:rsidRDefault="00BA1FCD" w:rsidP="00BA1FCD">
            <w:pPr>
              <w:rPr>
                <w:rFonts w:ascii="Gotham Rounded Light" w:hAnsi="Gotham Rounded Light"/>
                <w:b/>
                <w:sz w:val="22"/>
                <w:szCs w:val="22"/>
              </w:rPr>
            </w:pPr>
            <w:r>
              <w:rPr>
                <w:rFonts w:ascii="Gotham Rounded Light" w:hAnsi="Gotham Rounded Light"/>
                <w:b/>
                <w:sz w:val="22"/>
                <w:szCs w:val="22"/>
              </w:rPr>
              <w:t xml:space="preserve">Activity and common netball behaviours </w:t>
            </w:r>
          </w:p>
        </w:tc>
        <w:tc>
          <w:tcPr>
            <w:tcW w:w="1632" w:type="dxa"/>
          </w:tcPr>
          <w:p w14:paraId="10266648" w14:textId="77777777" w:rsidR="00BA1FCD" w:rsidRDefault="00BA1FCD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Players, coaches, officials, volunteers and parents</w:t>
            </w:r>
          </w:p>
        </w:tc>
        <w:tc>
          <w:tcPr>
            <w:tcW w:w="3281" w:type="dxa"/>
          </w:tcPr>
          <w:p w14:paraId="2C2E8723" w14:textId="0A90010C" w:rsidR="00BA1FCD" w:rsidRDefault="00BA1FCD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Sessions are planned with Stage 4 rule modifications including warm ups and small sided games</w:t>
            </w:r>
          </w:p>
          <w:p w14:paraId="10031F49" w14:textId="77777777" w:rsidR="00BA1FCD" w:rsidRDefault="00BA1FCD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62D3F7A1" w14:textId="5B554FA2" w:rsidR="00BA1FCD" w:rsidRDefault="00BA1FCD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 xml:space="preserve">Modifications and </w:t>
            </w:r>
            <w:r w:rsidR="00BF5F35">
              <w:rPr>
                <w:rFonts w:ascii="Gotham Rounded Light" w:hAnsi="Gotham Rounded Light"/>
                <w:sz w:val="22"/>
                <w:szCs w:val="22"/>
              </w:rPr>
              <w:t>non-permitted</w:t>
            </w:r>
            <w:r>
              <w:rPr>
                <w:rFonts w:ascii="Gotham Rounded Light" w:hAnsi="Gotham Rounded Light"/>
                <w:sz w:val="22"/>
                <w:szCs w:val="22"/>
              </w:rPr>
              <w:t xml:space="preserve"> common netball behaviours are communicated prior to activity commencing </w:t>
            </w:r>
          </w:p>
          <w:p w14:paraId="78CFB998" w14:textId="77777777" w:rsidR="00BA1FCD" w:rsidRDefault="00BA1FCD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541001D1" w14:textId="77777777" w:rsidR="00BA1FCD" w:rsidRDefault="00BA1FCD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lastRenderedPageBreak/>
              <w:t>Players are briefed again at the beginning of sessions</w:t>
            </w:r>
          </w:p>
          <w:p w14:paraId="052283AC" w14:textId="77777777" w:rsidR="00BA1FCD" w:rsidRDefault="00BA1FCD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182221AC" w14:textId="77777777" w:rsidR="00BA1FCD" w:rsidRDefault="00BA1FCD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Beginner players and circle players are prompted more frequently</w:t>
            </w:r>
          </w:p>
          <w:p w14:paraId="70728232" w14:textId="77777777" w:rsidR="00BA1FCD" w:rsidRDefault="00BA1FCD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73F9B9A3" w14:textId="77777777" w:rsidR="00BA1FCD" w:rsidRDefault="00BA1FCD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Activity is planned appropriately after a substantial break from the game to reduce risk of injury</w:t>
            </w:r>
          </w:p>
        </w:tc>
        <w:tc>
          <w:tcPr>
            <w:tcW w:w="2145" w:type="dxa"/>
          </w:tcPr>
          <w:p w14:paraId="4E539D9F" w14:textId="77777777" w:rsidR="00BA1FCD" w:rsidRDefault="00BA1FCD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  <w:tc>
          <w:tcPr>
            <w:tcW w:w="2185" w:type="dxa"/>
          </w:tcPr>
          <w:p w14:paraId="1AC50E27" w14:textId="77777777" w:rsidR="00BA1FCD" w:rsidRDefault="0081623D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Janet/Lead Coaches</w:t>
            </w:r>
          </w:p>
          <w:p w14:paraId="24192289" w14:textId="77777777" w:rsidR="00BE2671" w:rsidRDefault="00BE2671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2E27055B" w14:textId="77777777" w:rsidR="00BE2671" w:rsidRDefault="00BE2671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06FB8369" w14:textId="77777777" w:rsidR="00BE2671" w:rsidRDefault="00BE2671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Coaching Team</w:t>
            </w:r>
          </w:p>
          <w:p w14:paraId="168283A9" w14:textId="77777777" w:rsidR="00BE2671" w:rsidRDefault="00BE2671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6065CD71" w14:textId="77777777" w:rsidR="00BE2671" w:rsidRDefault="00BE2671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2E75BCCB" w14:textId="77777777" w:rsidR="00BE2671" w:rsidRDefault="00BE2671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0B653212" w14:textId="77777777" w:rsidR="00BE2671" w:rsidRDefault="00BE2671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30A32A0E" w14:textId="77777777" w:rsidR="00BE2671" w:rsidRDefault="00BE2671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52EB6B75" w14:textId="77777777" w:rsidR="00BE2671" w:rsidRDefault="00BE2671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lastRenderedPageBreak/>
              <w:t>Lead Coaches</w:t>
            </w:r>
          </w:p>
          <w:p w14:paraId="34074FD8" w14:textId="77777777" w:rsidR="00B33BB0" w:rsidRDefault="00B33BB0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5CBB9759" w14:textId="77777777" w:rsidR="00B33BB0" w:rsidRDefault="00B33BB0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05350765" w14:textId="09230462" w:rsidR="00B33BB0" w:rsidRDefault="00B33BB0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Coaching Team/Volunteers</w:t>
            </w:r>
          </w:p>
          <w:p w14:paraId="0AB34C74" w14:textId="77777777" w:rsidR="00B33BB0" w:rsidRDefault="00B33BB0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66914661" w14:textId="77777777" w:rsidR="00B33BB0" w:rsidRDefault="00B33BB0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78D2BCE4" w14:textId="731AC2A9" w:rsidR="00B33BB0" w:rsidRDefault="00B33BB0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Lead Coaches</w:t>
            </w:r>
          </w:p>
        </w:tc>
        <w:tc>
          <w:tcPr>
            <w:tcW w:w="1554" w:type="dxa"/>
          </w:tcPr>
          <w:p w14:paraId="6AAE001E" w14:textId="77777777" w:rsidR="00BA1FCD" w:rsidRDefault="0081623D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lastRenderedPageBreak/>
              <w:t>On going</w:t>
            </w:r>
          </w:p>
          <w:p w14:paraId="3E8B40A8" w14:textId="77777777" w:rsidR="00055ECE" w:rsidRDefault="00055ECE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4677AAAF" w14:textId="77777777" w:rsidR="00055ECE" w:rsidRDefault="00055ECE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555E7DAE" w14:textId="77777777" w:rsidR="00055ECE" w:rsidRDefault="00055ECE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On going</w:t>
            </w:r>
          </w:p>
          <w:p w14:paraId="4FE4D3D6" w14:textId="77777777" w:rsidR="00055ECE" w:rsidRDefault="00055ECE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3E98DADA" w14:textId="77777777" w:rsidR="00055ECE" w:rsidRDefault="00055ECE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5EE9415B" w14:textId="77777777" w:rsidR="00055ECE" w:rsidRDefault="00055ECE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1FB86BCB" w14:textId="77777777" w:rsidR="00055ECE" w:rsidRDefault="00055ECE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44AE9C2C" w14:textId="77777777" w:rsidR="00055ECE" w:rsidRDefault="00055ECE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0D4FCFEA" w14:textId="64AAB3E5" w:rsidR="00055ECE" w:rsidRDefault="00055ECE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lastRenderedPageBreak/>
              <w:t>On going</w:t>
            </w:r>
          </w:p>
          <w:p w14:paraId="03C4449E" w14:textId="1B890E82" w:rsidR="00B33BB0" w:rsidRDefault="00B33BB0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73FE5209" w14:textId="7E9E280A" w:rsidR="00B33BB0" w:rsidRDefault="00B33BB0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147302BE" w14:textId="659CCDA3" w:rsidR="00B33BB0" w:rsidRDefault="00B33BB0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On going</w:t>
            </w:r>
          </w:p>
          <w:p w14:paraId="4B89CBAB" w14:textId="005736B7" w:rsidR="00B33BB0" w:rsidRDefault="00B33BB0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2CDACAEC" w14:textId="60A77B4D" w:rsidR="00B33BB0" w:rsidRDefault="00B33BB0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143230B6" w14:textId="648373A2" w:rsidR="00B33BB0" w:rsidRDefault="00B33BB0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21F7EC90" w14:textId="21902B9A" w:rsidR="00B33BB0" w:rsidRDefault="00B33BB0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On going</w:t>
            </w:r>
          </w:p>
          <w:p w14:paraId="47A578C1" w14:textId="79AA1761" w:rsidR="00055ECE" w:rsidRDefault="00055ECE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  <w:tc>
          <w:tcPr>
            <w:tcW w:w="1464" w:type="dxa"/>
          </w:tcPr>
          <w:p w14:paraId="45D57F8F" w14:textId="77777777" w:rsidR="00BA1FCD" w:rsidRDefault="0081623D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lastRenderedPageBreak/>
              <w:t>On going</w:t>
            </w:r>
          </w:p>
          <w:p w14:paraId="43F97D1F" w14:textId="77777777" w:rsidR="00055ECE" w:rsidRDefault="00055ECE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5B35CD57" w14:textId="77777777" w:rsidR="00055ECE" w:rsidRDefault="00055ECE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788663C7" w14:textId="77777777" w:rsidR="00055ECE" w:rsidRDefault="00055ECE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On going</w:t>
            </w:r>
          </w:p>
          <w:p w14:paraId="09B167AE" w14:textId="77777777" w:rsidR="00055ECE" w:rsidRDefault="00055ECE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2AB07F2F" w14:textId="77777777" w:rsidR="00055ECE" w:rsidRDefault="00055ECE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77F1B52D" w14:textId="77777777" w:rsidR="00055ECE" w:rsidRDefault="00055ECE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0B2C077D" w14:textId="77777777" w:rsidR="00055ECE" w:rsidRDefault="00055ECE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207661F5" w14:textId="77777777" w:rsidR="00055ECE" w:rsidRDefault="00055ECE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4845EC35" w14:textId="77777777" w:rsidR="00055ECE" w:rsidRDefault="00055ECE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lastRenderedPageBreak/>
              <w:t>On going</w:t>
            </w:r>
          </w:p>
          <w:p w14:paraId="7AD10AA7" w14:textId="77777777" w:rsidR="00B33BB0" w:rsidRDefault="00B33BB0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55CF9FE6" w14:textId="77777777" w:rsidR="00B33BB0" w:rsidRDefault="00B33BB0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3DBBD952" w14:textId="77777777" w:rsidR="00B33BB0" w:rsidRDefault="00B33BB0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On going</w:t>
            </w:r>
          </w:p>
          <w:p w14:paraId="3CD1EE2B" w14:textId="77777777" w:rsidR="00B33BB0" w:rsidRDefault="00B33BB0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1FA12876" w14:textId="77777777" w:rsidR="00B33BB0" w:rsidRDefault="00B33BB0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228043F5" w14:textId="77777777" w:rsidR="00B33BB0" w:rsidRDefault="00B33BB0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32165CC1" w14:textId="0D8CB220" w:rsidR="00B33BB0" w:rsidRDefault="00B33BB0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On going</w:t>
            </w:r>
          </w:p>
        </w:tc>
      </w:tr>
      <w:tr w:rsidR="00BA1FCD" w14:paraId="4A576279" w14:textId="77777777" w:rsidTr="00BA1FCD">
        <w:tc>
          <w:tcPr>
            <w:tcW w:w="1689" w:type="dxa"/>
          </w:tcPr>
          <w:p w14:paraId="2566D734" w14:textId="77777777" w:rsidR="00BA1FCD" w:rsidRDefault="00BA1FCD" w:rsidP="00BA1FCD">
            <w:pPr>
              <w:rPr>
                <w:rFonts w:ascii="Gotham Rounded Light" w:hAnsi="Gotham Rounded Light"/>
                <w:b/>
                <w:sz w:val="22"/>
                <w:szCs w:val="22"/>
              </w:rPr>
            </w:pPr>
            <w:r>
              <w:rPr>
                <w:rFonts w:ascii="Gotham Rounded Light" w:hAnsi="Gotham Rounded Light"/>
                <w:b/>
                <w:sz w:val="22"/>
                <w:szCs w:val="22"/>
              </w:rPr>
              <w:lastRenderedPageBreak/>
              <w:t xml:space="preserve">Junior players and vulnerable adults </w:t>
            </w:r>
          </w:p>
        </w:tc>
        <w:tc>
          <w:tcPr>
            <w:tcW w:w="1632" w:type="dxa"/>
          </w:tcPr>
          <w:p w14:paraId="755AAE1E" w14:textId="77777777" w:rsidR="00BA1FCD" w:rsidRDefault="00BA1FCD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 xml:space="preserve">Junior players, vulnerable adults, parents of junior players and/or vulnerable adults </w:t>
            </w:r>
          </w:p>
        </w:tc>
        <w:tc>
          <w:tcPr>
            <w:tcW w:w="3281" w:type="dxa"/>
          </w:tcPr>
          <w:p w14:paraId="32D6B900" w14:textId="77777777" w:rsidR="00BA1FCD" w:rsidRDefault="00BA1FCD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Clear and regular reminders of rule modifications during session</w:t>
            </w:r>
          </w:p>
          <w:p w14:paraId="7283F177" w14:textId="77777777" w:rsidR="00BA1FCD" w:rsidRDefault="00BA1FCD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4AD35279" w14:textId="77777777" w:rsidR="00BA1FCD" w:rsidRDefault="00BA1FCD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Increase regularity of social distancing and rule modifications reminders for the youngest players (U11’s)</w:t>
            </w:r>
          </w:p>
          <w:p w14:paraId="280FC9B2" w14:textId="77777777" w:rsidR="00BA1FCD" w:rsidRDefault="00BA1FCD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00B96E0F" w14:textId="77777777" w:rsidR="00BA1FCD" w:rsidRDefault="00BA1FCD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Practices and coaching aids to demonstrate required distances</w:t>
            </w:r>
          </w:p>
          <w:p w14:paraId="64BFF85C" w14:textId="77777777" w:rsidR="00BA1FCD" w:rsidRDefault="00BA1FCD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33A7C321" w14:textId="77777777" w:rsidR="00BA1FCD" w:rsidRDefault="00BA1FCD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Use of assistant coaches and other adults to remind junior players</w:t>
            </w:r>
          </w:p>
        </w:tc>
        <w:tc>
          <w:tcPr>
            <w:tcW w:w="2145" w:type="dxa"/>
          </w:tcPr>
          <w:p w14:paraId="45F5A8E5" w14:textId="77777777" w:rsidR="00BA1FCD" w:rsidRDefault="00BA1FCD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06BED52A" w14:textId="77777777" w:rsidR="00BA1FCD" w:rsidRDefault="00BA1FCD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5F2F6611" w14:textId="77777777" w:rsidR="005D705D" w:rsidRDefault="005D705D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11032473" w14:textId="77777777" w:rsidR="005D705D" w:rsidRDefault="005D705D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72950297" w14:textId="77777777" w:rsidR="005D705D" w:rsidRDefault="005D705D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34938BE9" w14:textId="77777777" w:rsidR="005D705D" w:rsidRDefault="005D705D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7A09403F" w14:textId="77777777" w:rsidR="005D705D" w:rsidRDefault="005D705D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2A9AC709" w14:textId="77777777" w:rsidR="005D705D" w:rsidRDefault="005D705D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39658A90" w14:textId="77777777" w:rsidR="005D705D" w:rsidRDefault="005D705D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11784EDA" w14:textId="77777777" w:rsidR="005D705D" w:rsidRDefault="005D705D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70CF2598" w14:textId="77777777" w:rsidR="005D705D" w:rsidRDefault="005D705D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7C5D4635" w14:textId="4E4353DA" w:rsidR="005D705D" w:rsidRDefault="005D705D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 xml:space="preserve">Ensure enough coaches and volunteers are at a </w:t>
            </w:r>
            <w:proofErr w:type="spellStart"/>
            <w:r>
              <w:rPr>
                <w:rFonts w:ascii="Gotham Rounded Light" w:hAnsi="Gotham Rounded Light"/>
                <w:sz w:val="22"/>
                <w:szCs w:val="22"/>
              </w:rPr>
              <w:t>sesstion</w:t>
            </w:r>
            <w:proofErr w:type="spellEnd"/>
          </w:p>
        </w:tc>
        <w:tc>
          <w:tcPr>
            <w:tcW w:w="2185" w:type="dxa"/>
          </w:tcPr>
          <w:p w14:paraId="31317762" w14:textId="77777777" w:rsidR="00BA1FCD" w:rsidRDefault="00332F9B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Lead Coaches</w:t>
            </w:r>
          </w:p>
          <w:p w14:paraId="73E485BC" w14:textId="77777777" w:rsidR="00D26EA4" w:rsidRDefault="00D26EA4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03829D1D" w14:textId="77777777" w:rsidR="00D26EA4" w:rsidRDefault="00D26EA4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494393DC" w14:textId="77777777" w:rsidR="00D26EA4" w:rsidRDefault="00D26EA4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46474312" w14:textId="77777777" w:rsidR="00D26EA4" w:rsidRDefault="00D26EA4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Coaching Team</w:t>
            </w:r>
          </w:p>
          <w:p w14:paraId="05F3D1EA" w14:textId="77777777" w:rsidR="00D26EA4" w:rsidRDefault="00D26EA4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2F3C747F" w14:textId="77777777" w:rsidR="00D26EA4" w:rsidRDefault="00D26EA4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732BB1CD" w14:textId="77777777" w:rsidR="00D26EA4" w:rsidRDefault="00D26EA4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3318E4C4" w14:textId="77777777" w:rsidR="00D26EA4" w:rsidRDefault="00D26EA4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Lead Coaches</w:t>
            </w:r>
          </w:p>
          <w:p w14:paraId="5783BEA2" w14:textId="77777777" w:rsidR="00D26EA4" w:rsidRDefault="00D26EA4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397E3EEB" w14:textId="77777777" w:rsidR="00D26EA4" w:rsidRDefault="00D26EA4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215B6A79" w14:textId="4B035E9D" w:rsidR="00D26EA4" w:rsidRDefault="005D705D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Christine</w:t>
            </w:r>
          </w:p>
        </w:tc>
        <w:tc>
          <w:tcPr>
            <w:tcW w:w="1554" w:type="dxa"/>
          </w:tcPr>
          <w:p w14:paraId="641175A1" w14:textId="77777777" w:rsidR="00BA1FCD" w:rsidRDefault="00D26EA4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On going</w:t>
            </w:r>
          </w:p>
          <w:p w14:paraId="35F648F6" w14:textId="77777777" w:rsidR="005D705D" w:rsidRDefault="005D705D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47D1BA8B" w14:textId="77777777" w:rsidR="005D705D" w:rsidRDefault="005D705D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793A917A" w14:textId="77777777" w:rsidR="005D705D" w:rsidRDefault="005D705D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68F99082" w14:textId="77777777" w:rsidR="005D705D" w:rsidRDefault="005D705D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On going</w:t>
            </w:r>
          </w:p>
          <w:p w14:paraId="607FCE63" w14:textId="77777777" w:rsidR="005D705D" w:rsidRDefault="005D705D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61C85FD3" w14:textId="77777777" w:rsidR="005D705D" w:rsidRDefault="005D705D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2CF3DB43" w14:textId="77777777" w:rsidR="005D705D" w:rsidRDefault="005D705D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6F08F5E5" w14:textId="77777777" w:rsidR="005D705D" w:rsidRDefault="005D705D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On going</w:t>
            </w:r>
          </w:p>
          <w:p w14:paraId="14AC5BED" w14:textId="77777777" w:rsidR="005D705D" w:rsidRDefault="005D705D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0721BB3D" w14:textId="77777777" w:rsidR="005D705D" w:rsidRDefault="005D705D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4B106A50" w14:textId="7B5BD79D" w:rsidR="005D705D" w:rsidRDefault="005D705D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On going</w:t>
            </w:r>
          </w:p>
        </w:tc>
        <w:tc>
          <w:tcPr>
            <w:tcW w:w="1464" w:type="dxa"/>
          </w:tcPr>
          <w:p w14:paraId="34F455B0" w14:textId="77777777" w:rsidR="00BA1FCD" w:rsidRDefault="005D705D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On going</w:t>
            </w:r>
          </w:p>
          <w:p w14:paraId="2D7DAA33" w14:textId="77777777" w:rsidR="005D705D" w:rsidRDefault="005D705D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4BE6BBF0" w14:textId="77777777" w:rsidR="005D705D" w:rsidRDefault="005D705D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31A2ABB9" w14:textId="77777777" w:rsidR="005D705D" w:rsidRDefault="005D705D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6BEF0C18" w14:textId="77777777" w:rsidR="005D705D" w:rsidRDefault="005D705D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On going</w:t>
            </w:r>
          </w:p>
          <w:p w14:paraId="159BB02D" w14:textId="77777777" w:rsidR="005D705D" w:rsidRDefault="005D705D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0DED3948" w14:textId="77777777" w:rsidR="005D705D" w:rsidRDefault="005D705D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0A838C27" w14:textId="77777777" w:rsidR="005D705D" w:rsidRDefault="005D705D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798FEB92" w14:textId="77777777" w:rsidR="005D705D" w:rsidRDefault="005D705D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On going</w:t>
            </w:r>
          </w:p>
          <w:p w14:paraId="2D330A6D" w14:textId="77777777" w:rsidR="005D705D" w:rsidRDefault="005D705D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676392AE" w14:textId="77777777" w:rsidR="005D705D" w:rsidRDefault="005D705D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4FCB6E68" w14:textId="158BC816" w:rsidR="005D705D" w:rsidRDefault="005D705D" w:rsidP="00BA1FCD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On going</w:t>
            </w:r>
          </w:p>
        </w:tc>
      </w:tr>
      <w:tr w:rsidR="001E72DB" w14:paraId="507AB602" w14:textId="77777777" w:rsidTr="00BA1FCD">
        <w:tc>
          <w:tcPr>
            <w:tcW w:w="1689" w:type="dxa"/>
          </w:tcPr>
          <w:p w14:paraId="15699BDE" w14:textId="77777777" w:rsidR="001E72DB" w:rsidRDefault="001E72DB" w:rsidP="001E72DB">
            <w:pPr>
              <w:rPr>
                <w:rFonts w:ascii="Gotham Rounded Light" w:hAnsi="Gotham Rounded Light"/>
                <w:b/>
                <w:sz w:val="22"/>
                <w:szCs w:val="22"/>
              </w:rPr>
            </w:pPr>
            <w:r>
              <w:rPr>
                <w:rFonts w:ascii="Gotham Rounded Light" w:hAnsi="Gotham Rounded Light"/>
                <w:b/>
                <w:sz w:val="22"/>
                <w:szCs w:val="22"/>
              </w:rPr>
              <w:t>Toilets and changing rooms</w:t>
            </w:r>
          </w:p>
        </w:tc>
        <w:tc>
          <w:tcPr>
            <w:tcW w:w="1632" w:type="dxa"/>
          </w:tcPr>
          <w:p w14:paraId="0F8D5A4F" w14:textId="77777777" w:rsidR="001E72DB" w:rsidRDefault="001E72DB" w:rsidP="001E72DB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 xml:space="preserve">Players, coaches, officials, volunteers and parents </w:t>
            </w:r>
          </w:p>
        </w:tc>
        <w:tc>
          <w:tcPr>
            <w:tcW w:w="3281" w:type="dxa"/>
          </w:tcPr>
          <w:p w14:paraId="3CCE4731" w14:textId="77777777" w:rsidR="001E72DB" w:rsidRDefault="001E72DB" w:rsidP="001E72DB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Work with venue operator to ensure rigorous cleaning of toilet facilities and other communal areas are in place regularly</w:t>
            </w:r>
          </w:p>
          <w:p w14:paraId="508DE902" w14:textId="77777777" w:rsidR="001E72DB" w:rsidRDefault="001E72DB" w:rsidP="001E72DB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6F30D321" w14:textId="77777777" w:rsidR="001E72DB" w:rsidRDefault="001E72DB" w:rsidP="001E72DB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Players arrive ready to play, use of changing room is not permitted</w:t>
            </w:r>
          </w:p>
          <w:p w14:paraId="3F209E49" w14:textId="77777777" w:rsidR="001E72DB" w:rsidRDefault="001E72DB" w:rsidP="001E72DB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616535C0" w14:textId="77777777" w:rsidR="001E72DB" w:rsidRDefault="001E72DB" w:rsidP="001E72DB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Thorough hand washing after use of toilet facilities is encouraged</w:t>
            </w:r>
          </w:p>
          <w:p w14:paraId="02CC01C9" w14:textId="77777777" w:rsidR="001E72DB" w:rsidRDefault="001E72DB" w:rsidP="001E72DB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676D393C" w14:textId="77777777" w:rsidR="001E72DB" w:rsidRDefault="001E72DB" w:rsidP="001E72DB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Hand sanitiser to be available on courts so use of toilets is not needed for hand washing</w:t>
            </w:r>
          </w:p>
        </w:tc>
        <w:tc>
          <w:tcPr>
            <w:tcW w:w="2145" w:type="dxa"/>
          </w:tcPr>
          <w:p w14:paraId="64399BFF" w14:textId="4957B3B1" w:rsidR="001E72DB" w:rsidRDefault="001E72DB" w:rsidP="001E72DB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lastRenderedPageBreak/>
              <w:t>N/A Closed</w:t>
            </w:r>
          </w:p>
          <w:p w14:paraId="313B51EB" w14:textId="77777777" w:rsidR="001E72DB" w:rsidRDefault="001E72DB" w:rsidP="001E72DB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7C1535F4" w14:textId="77777777" w:rsidR="001E72DB" w:rsidRDefault="001E72DB" w:rsidP="001E72DB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77F4362D" w14:textId="77777777" w:rsidR="001E72DB" w:rsidRDefault="001E72DB" w:rsidP="001E72DB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20EB23E8" w14:textId="77777777" w:rsidR="001E72DB" w:rsidRDefault="001E72DB" w:rsidP="001E72DB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15599C38" w14:textId="44137D6D" w:rsidR="001E72DB" w:rsidRDefault="001E72DB" w:rsidP="001E72DB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lastRenderedPageBreak/>
              <w:t>As per the SNC Return to Netball guidance Spring 2021</w:t>
            </w:r>
          </w:p>
          <w:p w14:paraId="66DD71E2" w14:textId="77777777" w:rsidR="001E72DB" w:rsidRDefault="001E72DB" w:rsidP="001E72DB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7EB72881" w14:textId="77777777" w:rsidR="001E72DB" w:rsidRDefault="001E72DB" w:rsidP="001E72DB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11227762" w14:textId="5866E6F5" w:rsidR="001E72DB" w:rsidRDefault="001E72DB" w:rsidP="001E72DB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  <w:tc>
          <w:tcPr>
            <w:tcW w:w="2185" w:type="dxa"/>
          </w:tcPr>
          <w:p w14:paraId="52049870" w14:textId="77777777" w:rsidR="001E72DB" w:rsidRDefault="001E72DB" w:rsidP="001E72DB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0D905589" w14:textId="77777777" w:rsidR="001E72DB" w:rsidRDefault="001E72DB" w:rsidP="001E72DB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071236A3" w14:textId="77777777" w:rsidR="001E72DB" w:rsidRDefault="001E72DB" w:rsidP="001E72DB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443AD637" w14:textId="77777777" w:rsidR="001E72DB" w:rsidRDefault="001E72DB" w:rsidP="001E72DB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3CCF0939" w14:textId="77777777" w:rsidR="001E72DB" w:rsidRDefault="001E72DB" w:rsidP="001E72DB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61620837" w14:textId="77777777" w:rsidR="001E72DB" w:rsidRDefault="001E72DB" w:rsidP="001E72DB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Individuals</w:t>
            </w:r>
          </w:p>
          <w:p w14:paraId="61F1C385" w14:textId="77777777" w:rsidR="001E72DB" w:rsidRDefault="001E72DB" w:rsidP="001E72DB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354C2981" w14:textId="77777777" w:rsidR="001E72DB" w:rsidRDefault="001E72DB" w:rsidP="001E72DB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66591696" w14:textId="1D2CBAC9" w:rsidR="001E72DB" w:rsidRDefault="001E72DB" w:rsidP="001E72DB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Individuals</w:t>
            </w:r>
          </w:p>
          <w:p w14:paraId="58066FCF" w14:textId="09FC3A49" w:rsidR="001E72DB" w:rsidRDefault="001E72DB" w:rsidP="001E72DB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2C54AD15" w14:textId="4780B8B3" w:rsidR="001E72DB" w:rsidRDefault="001E72DB" w:rsidP="001E72DB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303A7C1A" w14:textId="5BA20A15" w:rsidR="001E72DB" w:rsidRDefault="001E72DB" w:rsidP="001E72DB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Coaching Team</w:t>
            </w:r>
          </w:p>
          <w:p w14:paraId="44E44705" w14:textId="77777777" w:rsidR="001E72DB" w:rsidRDefault="001E72DB" w:rsidP="001E72DB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724A93BC" w14:textId="02C46F08" w:rsidR="001E72DB" w:rsidRDefault="001E72DB" w:rsidP="001E72DB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  <w:tc>
          <w:tcPr>
            <w:tcW w:w="1554" w:type="dxa"/>
          </w:tcPr>
          <w:p w14:paraId="0387961A" w14:textId="77777777" w:rsidR="001E72DB" w:rsidRDefault="001E72DB" w:rsidP="001E72DB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2EBB1BC3" w14:textId="77777777" w:rsidR="001E72DB" w:rsidRDefault="001E72DB" w:rsidP="001E72DB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307147B4" w14:textId="77777777" w:rsidR="001E72DB" w:rsidRDefault="001E72DB" w:rsidP="001E72DB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04357AE1" w14:textId="77777777" w:rsidR="001E72DB" w:rsidRDefault="001E72DB" w:rsidP="001E72DB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2C86E84D" w14:textId="77777777" w:rsidR="001E72DB" w:rsidRDefault="001E72DB" w:rsidP="001E72DB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70C521E8" w14:textId="77777777" w:rsidR="001E72DB" w:rsidRDefault="001E72DB" w:rsidP="001E72DB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On going</w:t>
            </w:r>
          </w:p>
          <w:p w14:paraId="461A1F58" w14:textId="77777777" w:rsidR="001E72DB" w:rsidRDefault="001E72DB" w:rsidP="001E72DB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4303ADE6" w14:textId="77777777" w:rsidR="001E72DB" w:rsidRDefault="001E72DB" w:rsidP="001E72DB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339A52B6" w14:textId="77777777" w:rsidR="001E72DB" w:rsidRDefault="001E72DB" w:rsidP="001E72DB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On going</w:t>
            </w:r>
          </w:p>
          <w:p w14:paraId="0B3BEE66" w14:textId="77777777" w:rsidR="001E72DB" w:rsidRDefault="001E72DB" w:rsidP="001E72DB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3F6BF216" w14:textId="77777777" w:rsidR="001E72DB" w:rsidRDefault="001E72DB" w:rsidP="001E72DB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321288C9" w14:textId="21137BE2" w:rsidR="001E72DB" w:rsidRDefault="001E72DB" w:rsidP="001E72DB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On going</w:t>
            </w:r>
          </w:p>
        </w:tc>
        <w:tc>
          <w:tcPr>
            <w:tcW w:w="1464" w:type="dxa"/>
          </w:tcPr>
          <w:p w14:paraId="0822CE59" w14:textId="77777777" w:rsidR="001E72DB" w:rsidRDefault="001E72DB" w:rsidP="001E72DB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3A52D7B7" w14:textId="77777777" w:rsidR="001E72DB" w:rsidRDefault="001E72DB" w:rsidP="001E72DB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172A67D7" w14:textId="77777777" w:rsidR="001E72DB" w:rsidRDefault="001E72DB" w:rsidP="001E72DB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50DE6D35" w14:textId="77777777" w:rsidR="001E72DB" w:rsidRDefault="001E72DB" w:rsidP="001E72DB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00107CC0" w14:textId="77777777" w:rsidR="001E72DB" w:rsidRDefault="001E72DB" w:rsidP="001E72DB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138E73D8" w14:textId="77777777" w:rsidR="001E72DB" w:rsidRDefault="001E72DB" w:rsidP="001E72DB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On going</w:t>
            </w:r>
          </w:p>
          <w:p w14:paraId="5AFEF1BF" w14:textId="77777777" w:rsidR="001E72DB" w:rsidRDefault="001E72DB" w:rsidP="001E72DB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018D1070" w14:textId="77777777" w:rsidR="001E72DB" w:rsidRDefault="001E72DB" w:rsidP="001E72DB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1BBC571B" w14:textId="77777777" w:rsidR="001E72DB" w:rsidRDefault="001E72DB" w:rsidP="001E72DB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On going</w:t>
            </w:r>
          </w:p>
          <w:p w14:paraId="2366660D" w14:textId="77777777" w:rsidR="001E72DB" w:rsidRDefault="001E72DB" w:rsidP="001E72DB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2A65CB64" w14:textId="77777777" w:rsidR="001E72DB" w:rsidRDefault="001E72DB" w:rsidP="001E72DB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0C1659AB" w14:textId="1E38822D" w:rsidR="001E72DB" w:rsidRDefault="001E72DB" w:rsidP="001E72DB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On going</w:t>
            </w:r>
          </w:p>
        </w:tc>
      </w:tr>
      <w:tr w:rsidR="001E72DB" w14:paraId="5F097324" w14:textId="77777777" w:rsidTr="00BA1FCD">
        <w:tc>
          <w:tcPr>
            <w:tcW w:w="1689" w:type="dxa"/>
          </w:tcPr>
          <w:p w14:paraId="0EA5501C" w14:textId="77777777" w:rsidR="001E72DB" w:rsidRDefault="001E72DB" w:rsidP="001E72DB">
            <w:pPr>
              <w:rPr>
                <w:rFonts w:ascii="Gotham Rounded Light" w:hAnsi="Gotham Rounded Light"/>
                <w:b/>
                <w:sz w:val="22"/>
                <w:szCs w:val="22"/>
              </w:rPr>
            </w:pPr>
            <w:r>
              <w:rPr>
                <w:rFonts w:ascii="Gotham Rounded Light" w:hAnsi="Gotham Rounded Light"/>
                <w:b/>
                <w:sz w:val="22"/>
                <w:szCs w:val="22"/>
              </w:rPr>
              <w:lastRenderedPageBreak/>
              <w:t xml:space="preserve">An injury is sustained whilst social distancing is in place </w:t>
            </w:r>
          </w:p>
        </w:tc>
        <w:tc>
          <w:tcPr>
            <w:tcW w:w="1632" w:type="dxa"/>
          </w:tcPr>
          <w:p w14:paraId="76FEEC6E" w14:textId="77777777" w:rsidR="001E72DB" w:rsidRDefault="001E72DB" w:rsidP="001E72DB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Players, coaches, officials, first aider</w:t>
            </w:r>
          </w:p>
        </w:tc>
        <w:tc>
          <w:tcPr>
            <w:tcW w:w="3281" w:type="dxa"/>
          </w:tcPr>
          <w:p w14:paraId="2CC122E3" w14:textId="77777777" w:rsidR="001E72DB" w:rsidRDefault="001E72DB" w:rsidP="001E72DB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Hands to be sanitised before and after</w:t>
            </w:r>
          </w:p>
          <w:p w14:paraId="086419BD" w14:textId="214F784E" w:rsidR="001E72DB" w:rsidRDefault="001E72DB" w:rsidP="001E72DB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00C7070E" w14:textId="77777777" w:rsidR="009838F9" w:rsidRDefault="009838F9" w:rsidP="001E72DB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033C0EC7" w14:textId="77777777" w:rsidR="001E72DB" w:rsidRDefault="001E72DB" w:rsidP="001E72DB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First aid to be administered with non-surgical face mask and gloves</w:t>
            </w:r>
          </w:p>
          <w:p w14:paraId="320F94BA" w14:textId="77777777" w:rsidR="001E72DB" w:rsidRDefault="001E72DB" w:rsidP="001E72DB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1AC97266" w14:textId="77777777" w:rsidR="001E72DB" w:rsidRDefault="001E72DB" w:rsidP="001E72DB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Follow guidance as per St Johns Ambulance</w:t>
            </w:r>
          </w:p>
          <w:p w14:paraId="3D3680D5" w14:textId="77777777" w:rsidR="001E72DB" w:rsidRDefault="001E72DB" w:rsidP="001E72DB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6EF933AF" w14:textId="77777777" w:rsidR="001E72DB" w:rsidRDefault="001E72DB" w:rsidP="001E72DB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Complete accident form</w:t>
            </w:r>
          </w:p>
          <w:p w14:paraId="6940A547" w14:textId="77777777" w:rsidR="001E72DB" w:rsidRDefault="001E72DB" w:rsidP="001E72DB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7011736D" w14:textId="77777777" w:rsidR="001E72DB" w:rsidRDefault="001E72DB" w:rsidP="001E72DB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Ensure any waste is disposed of safely</w:t>
            </w:r>
          </w:p>
        </w:tc>
        <w:tc>
          <w:tcPr>
            <w:tcW w:w="2145" w:type="dxa"/>
          </w:tcPr>
          <w:p w14:paraId="7A60F0A5" w14:textId="77777777" w:rsidR="001E72DB" w:rsidRDefault="001E72DB" w:rsidP="001E72DB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4639DB70" w14:textId="6E6658D5" w:rsidR="009838F9" w:rsidRDefault="009838F9" w:rsidP="001E72DB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676ADEC9" w14:textId="77777777" w:rsidR="009838F9" w:rsidRDefault="009838F9" w:rsidP="001E72DB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1743F9CA" w14:textId="77777777" w:rsidR="009838F9" w:rsidRDefault="009838F9" w:rsidP="001E72DB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186AF8F4" w14:textId="5EA2C322" w:rsidR="009838F9" w:rsidRDefault="009838F9" w:rsidP="001E72DB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Disposable masks and gloves to be included in First-aid kits</w:t>
            </w:r>
          </w:p>
          <w:p w14:paraId="6886063F" w14:textId="25D285FD" w:rsidR="009838F9" w:rsidRDefault="009838F9" w:rsidP="001E72DB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  <w:tc>
          <w:tcPr>
            <w:tcW w:w="2185" w:type="dxa"/>
          </w:tcPr>
          <w:p w14:paraId="0EB8E4D7" w14:textId="7BCCF752" w:rsidR="001E72DB" w:rsidRDefault="009838F9" w:rsidP="001E72DB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 xml:space="preserve">Individuals, coaching team to ensure junior </w:t>
            </w:r>
            <w:r w:rsidR="00C1391C">
              <w:rPr>
                <w:rFonts w:ascii="Gotham Rounded Light" w:hAnsi="Gotham Rounded Light"/>
                <w:sz w:val="22"/>
                <w:szCs w:val="22"/>
              </w:rPr>
              <w:t>action</w:t>
            </w:r>
          </w:p>
          <w:p w14:paraId="1C47C628" w14:textId="77777777" w:rsidR="009838F9" w:rsidRDefault="009838F9" w:rsidP="001E72DB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5068E961" w14:textId="77777777" w:rsidR="009838F9" w:rsidRDefault="009838F9" w:rsidP="001E72DB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First-aiders</w:t>
            </w:r>
          </w:p>
          <w:p w14:paraId="70864B0A" w14:textId="77777777" w:rsidR="009838F9" w:rsidRDefault="009838F9" w:rsidP="001E72DB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0A4327AF" w14:textId="77777777" w:rsidR="009838F9" w:rsidRDefault="009838F9" w:rsidP="001E72DB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78FCD260" w14:textId="77777777" w:rsidR="009838F9" w:rsidRDefault="009838F9" w:rsidP="001E72DB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59AF9975" w14:textId="77777777" w:rsidR="009838F9" w:rsidRDefault="009838F9" w:rsidP="001E72DB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2FEDC0D6" w14:textId="77777777" w:rsidR="009838F9" w:rsidRDefault="009838F9" w:rsidP="001E72DB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028904CC" w14:textId="77777777" w:rsidR="009838F9" w:rsidRDefault="009838F9" w:rsidP="001E72DB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First-aider / Christine</w:t>
            </w:r>
          </w:p>
          <w:p w14:paraId="06934D54" w14:textId="77777777" w:rsidR="009838F9" w:rsidRDefault="009838F9" w:rsidP="001E72DB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78AA7D38" w14:textId="0BF4E508" w:rsidR="009838F9" w:rsidRDefault="009838F9" w:rsidP="001E72DB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First-aider</w:t>
            </w:r>
          </w:p>
        </w:tc>
        <w:tc>
          <w:tcPr>
            <w:tcW w:w="1554" w:type="dxa"/>
          </w:tcPr>
          <w:p w14:paraId="65E4BC6B" w14:textId="77777777" w:rsidR="001E72DB" w:rsidRDefault="009838F9" w:rsidP="001E72DB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On going</w:t>
            </w:r>
          </w:p>
          <w:p w14:paraId="67586B71" w14:textId="77777777" w:rsidR="009838F9" w:rsidRDefault="009838F9" w:rsidP="001E72DB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262C0D2D" w14:textId="0889BE22" w:rsidR="009838F9" w:rsidRDefault="009838F9" w:rsidP="001E72DB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274FCA69" w14:textId="77777777" w:rsidR="009838F9" w:rsidRDefault="009838F9" w:rsidP="001E72DB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0B45433C" w14:textId="77777777" w:rsidR="009838F9" w:rsidRDefault="009838F9" w:rsidP="001E72DB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On going</w:t>
            </w:r>
          </w:p>
          <w:p w14:paraId="23E06E0D" w14:textId="77777777" w:rsidR="009838F9" w:rsidRDefault="009838F9" w:rsidP="001E72DB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0D29032A" w14:textId="77777777" w:rsidR="009838F9" w:rsidRDefault="009838F9" w:rsidP="001E72DB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1D641101" w14:textId="77777777" w:rsidR="009838F9" w:rsidRDefault="009838F9" w:rsidP="001E72DB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7C6B1DE9" w14:textId="77777777" w:rsidR="009838F9" w:rsidRDefault="009838F9" w:rsidP="001E72DB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7CF9FE6D" w14:textId="77777777" w:rsidR="009838F9" w:rsidRDefault="009838F9" w:rsidP="001E72DB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4532C798" w14:textId="77777777" w:rsidR="009838F9" w:rsidRDefault="009838F9" w:rsidP="001E72DB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On going</w:t>
            </w:r>
          </w:p>
          <w:p w14:paraId="0A25FED8" w14:textId="77777777" w:rsidR="009838F9" w:rsidRDefault="009838F9" w:rsidP="001E72DB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3F92C17C" w14:textId="788855C6" w:rsidR="009838F9" w:rsidRDefault="009838F9" w:rsidP="001E72DB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On going</w:t>
            </w:r>
          </w:p>
        </w:tc>
        <w:tc>
          <w:tcPr>
            <w:tcW w:w="1464" w:type="dxa"/>
          </w:tcPr>
          <w:p w14:paraId="71633B74" w14:textId="77777777" w:rsidR="001E72DB" w:rsidRDefault="00C1391C" w:rsidP="001E72DB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On going</w:t>
            </w:r>
          </w:p>
          <w:p w14:paraId="43BDEA72" w14:textId="77777777" w:rsidR="00C1391C" w:rsidRDefault="00C1391C" w:rsidP="001E72DB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62CAB6B9" w14:textId="77777777" w:rsidR="00C1391C" w:rsidRDefault="00C1391C" w:rsidP="001E72DB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04443298" w14:textId="77777777" w:rsidR="00C1391C" w:rsidRDefault="00C1391C" w:rsidP="001E72DB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0AA3D70D" w14:textId="77777777" w:rsidR="00C1391C" w:rsidRDefault="00C1391C" w:rsidP="001E72DB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On going</w:t>
            </w:r>
          </w:p>
          <w:p w14:paraId="583552FF" w14:textId="77777777" w:rsidR="00C1391C" w:rsidRDefault="00C1391C" w:rsidP="001E72DB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5FD4DC15" w14:textId="77777777" w:rsidR="00C1391C" w:rsidRDefault="00C1391C" w:rsidP="001E72DB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5CCA58EC" w14:textId="77777777" w:rsidR="00C1391C" w:rsidRDefault="00C1391C" w:rsidP="001E72DB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0B9EF572" w14:textId="77777777" w:rsidR="00C1391C" w:rsidRDefault="00C1391C" w:rsidP="001E72DB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2776D4F5" w14:textId="77777777" w:rsidR="00C1391C" w:rsidRDefault="00C1391C" w:rsidP="001E72DB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60AF898D" w14:textId="77777777" w:rsidR="00C1391C" w:rsidRDefault="00C1391C" w:rsidP="001E72DB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On going</w:t>
            </w:r>
          </w:p>
          <w:p w14:paraId="3FB9FCC5" w14:textId="77777777" w:rsidR="00C1391C" w:rsidRDefault="00C1391C" w:rsidP="001E72DB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7C157A80" w14:textId="7753FC10" w:rsidR="00C1391C" w:rsidRDefault="00C1391C" w:rsidP="001E72DB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On going</w:t>
            </w:r>
          </w:p>
        </w:tc>
      </w:tr>
      <w:tr w:rsidR="001E72DB" w14:paraId="0FEDB1D6" w14:textId="77777777" w:rsidTr="00BA1FCD">
        <w:tc>
          <w:tcPr>
            <w:tcW w:w="1689" w:type="dxa"/>
          </w:tcPr>
          <w:p w14:paraId="089302A0" w14:textId="77777777" w:rsidR="001E72DB" w:rsidRDefault="001E72DB" w:rsidP="001E72DB">
            <w:pPr>
              <w:rPr>
                <w:rFonts w:ascii="Gotham Rounded Light" w:hAnsi="Gotham Rounded Light"/>
                <w:b/>
                <w:sz w:val="22"/>
                <w:szCs w:val="22"/>
              </w:rPr>
            </w:pPr>
            <w:r>
              <w:rPr>
                <w:rFonts w:ascii="Gotham Rounded Light" w:hAnsi="Gotham Rounded Light"/>
                <w:b/>
                <w:sz w:val="22"/>
                <w:szCs w:val="22"/>
              </w:rPr>
              <w:t>Breaches to Government and England Netball guidance</w:t>
            </w:r>
          </w:p>
        </w:tc>
        <w:tc>
          <w:tcPr>
            <w:tcW w:w="1632" w:type="dxa"/>
          </w:tcPr>
          <w:p w14:paraId="0AD85FBD" w14:textId="77777777" w:rsidR="001E72DB" w:rsidRDefault="001E72DB" w:rsidP="001E72DB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Players, coaches, officials, volunteers and parents</w:t>
            </w:r>
          </w:p>
        </w:tc>
        <w:tc>
          <w:tcPr>
            <w:tcW w:w="3281" w:type="dxa"/>
          </w:tcPr>
          <w:p w14:paraId="29DD7E33" w14:textId="77777777" w:rsidR="001E72DB" w:rsidRDefault="001E72DB" w:rsidP="001E72DB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Information shared in advance to avoid unintentional breaches</w:t>
            </w:r>
          </w:p>
          <w:p w14:paraId="313F2845" w14:textId="77777777" w:rsidR="001E72DB" w:rsidRDefault="001E72DB" w:rsidP="001E72DB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5EF8AC51" w14:textId="77777777" w:rsidR="001E72DB" w:rsidRDefault="001E72DB" w:rsidP="001E72DB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Player reminders in place</w:t>
            </w:r>
          </w:p>
          <w:p w14:paraId="26838567" w14:textId="50191721" w:rsidR="001E72DB" w:rsidRDefault="001E72DB" w:rsidP="001E72DB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 xml:space="preserve">Persistent, </w:t>
            </w:r>
            <w:r w:rsidR="009A382A">
              <w:rPr>
                <w:rFonts w:ascii="Gotham Rounded Light" w:hAnsi="Gotham Rounded Light"/>
                <w:sz w:val="22"/>
                <w:szCs w:val="22"/>
              </w:rPr>
              <w:t>intentional breaches</w:t>
            </w:r>
            <w:r>
              <w:rPr>
                <w:rFonts w:ascii="Gotham Rounded Light" w:hAnsi="Gotham Rounded Light"/>
                <w:sz w:val="22"/>
                <w:szCs w:val="22"/>
              </w:rPr>
              <w:t xml:space="preserve"> dealt with via club disciplinary process</w:t>
            </w:r>
          </w:p>
          <w:p w14:paraId="1EA17612" w14:textId="77777777" w:rsidR="001E72DB" w:rsidRDefault="001E72DB" w:rsidP="001E72DB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333B461D" w14:textId="77777777" w:rsidR="001E72DB" w:rsidRDefault="001E72DB" w:rsidP="001E72DB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Review activities after each session to identify any further adaptions that are required</w:t>
            </w:r>
          </w:p>
          <w:p w14:paraId="03FD9B82" w14:textId="77777777" w:rsidR="001E72DB" w:rsidRDefault="001E72DB" w:rsidP="001E72DB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33437CF4" w14:textId="77777777" w:rsidR="001E72DB" w:rsidRDefault="001E72DB" w:rsidP="001E72DB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If activity cannot be safely managed, cease activity</w:t>
            </w:r>
          </w:p>
        </w:tc>
        <w:tc>
          <w:tcPr>
            <w:tcW w:w="2145" w:type="dxa"/>
          </w:tcPr>
          <w:p w14:paraId="3F1D755B" w14:textId="22E91100" w:rsidR="001E72DB" w:rsidRDefault="00EE69D1" w:rsidP="001E72DB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lastRenderedPageBreak/>
              <w:t>Included in the SNC Return to Netball Spring 2021 guidance</w:t>
            </w:r>
          </w:p>
          <w:p w14:paraId="682C004B" w14:textId="77777777" w:rsidR="001E72DB" w:rsidRDefault="001E72DB" w:rsidP="001E72DB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7B142E16" w14:textId="28DC764E" w:rsidR="001E72DB" w:rsidRDefault="009A382A" w:rsidP="001E72DB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Constitution and Rules Disciplinary section</w:t>
            </w:r>
          </w:p>
        </w:tc>
        <w:tc>
          <w:tcPr>
            <w:tcW w:w="2185" w:type="dxa"/>
          </w:tcPr>
          <w:p w14:paraId="4ACC7DA9" w14:textId="77777777" w:rsidR="001E72DB" w:rsidRDefault="007C2D4B" w:rsidP="001E72DB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Christine</w:t>
            </w:r>
          </w:p>
          <w:p w14:paraId="1B92A9C7" w14:textId="77777777" w:rsidR="007C2D4B" w:rsidRDefault="007C2D4B" w:rsidP="001E72DB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4F3A82BC" w14:textId="77777777" w:rsidR="007C2D4B" w:rsidRDefault="007C2D4B" w:rsidP="001E72DB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748BD33F" w14:textId="77777777" w:rsidR="007C2D4B" w:rsidRDefault="007C2D4B" w:rsidP="001E72DB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Coaching Team</w:t>
            </w:r>
          </w:p>
          <w:p w14:paraId="7BC3882E" w14:textId="77777777" w:rsidR="009A382A" w:rsidRDefault="009A382A" w:rsidP="001E72DB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Committee</w:t>
            </w:r>
          </w:p>
          <w:p w14:paraId="61DCA509" w14:textId="77777777" w:rsidR="009A382A" w:rsidRDefault="009A382A" w:rsidP="001E72DB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61A93A0A" w14:textId="77777777" w:rsidR="009A382A" w:rsidRDefault="009A382A" w:rsidP="001E72DB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78EA7CB2" w14:textId="77777777" w:rsidR="009A382A" w:rsidRDefault="009A382A" w:rsidP="001E72DB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4B399704" w14:textId="77777777" w:rsidR="009A382A" w:rsidRDefault="009A382A" w:rsidP="001E72DB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Head Coach with coaching team</w:t>
            </w:r>
          </w:p>
          <w:p w14:paraId="2D1295A9" w14:textId="77777777" w:rsidR="009A382A" w:rsidRDefault="009A382A" w:rsidP="001E72DB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654652FD" w14:textId="77777777" w:rsidR="009A382A" w:rsidRDefault="009A382A" w:rsidP="001E72DB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5038F0F6" w14:textId="7B150657" w:rsidR="009A382A" w:rsidRDefault="009A382A" w:rsidP="001E72DB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Head Coach</w:t>
            </w:r>
          </w:p>
        </w:tc>
        <w:tc>
          <w:tcPr>
            <w:tcW w:w="1554" w:type="dxa"/>
          </w:tcPr>
          <w:p w14:paraId="602A85DE" w14:textId="77777777" w:rsidR="001E72DB" w:rsidRDefault="007C2D4B" w:rsidP="001E72DB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lastRenderedPageBreak/>
              <w:t>On going</w:t>
            </w:r>
          </w:p>
          <w:p w14:paraId="77155B7B" w14:textId="77777777" w:rsidR="007C2D4B" w:rsidRDefault="007C2D4B" w:rsidP="001E72DB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4682BA6D" w14:textId="77777777" w:rsidR="007C2D4B" w:rsidRDefault="007C2D4B" w:rsidP="001E72DB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74654C41" w14:textId="77777777" w:rsidR="007C2D4B" w:rsidRDefault="007C2D4B" w:rsidP="001E72DB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On going</w:t>
            </w:r>
          </w:p>
          <w:p w14:paraId="1D8EDAF4" w14:textId="77777777" w:rsidR="009A382A" w:rsidRDefault="009A382A" w:rsidP="001E72DB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On going</w:t>
            </w:r>
          </w:p>
          <w:p w14:paraId="1F04A4BE" w14:textId="77777777" w:rsidR="009A382A" w:rsidRDefault="009A382A" w:rsidP="001E72DB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3E12C999" w14:textId="77777777" w:rsidR="009A382A" w:rsidRDefault="009A382A" w:rsidP="001E72DB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56D133AB" w14:textId="77777777" w:rsidR="009A382A" w:rsidRDefault="009A382A" w:rsidP="001E72DB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72F55425" w14:textId="77777777" w:rsidR="009A382A" w:rsidRDefault="009A382A" w:rsidP="001E72DB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On going</w:t>
            </w:r>
          </w:p>
          <w:p w14:paraId="3C66BE73" w14:textId="77777777" w:rsidR="009A382A" w:rsidRDefault="009A382A" w:rsidP="001E72DB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733B83EC" w14:textId="77777777" w:rsidR="009A382A" w:rsidRDefault="009A382A" w:rsidP="001E72DB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50D3436B" w14:textId="77777777" w:rsidR="009A382A" w:rsidRDefault="009A382A" w:rsidP="001E72DB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3380E7A8" w14:textId="5C41BC91" w:rsidR="009A382A" w:rsidRDefault="009A382A" w:rsidP="001E72DB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On going</w:t>
            </w:r>
          </w:p>
        </w:tc>
        <w:tc>
          <w:tcPr>
            <w:tcW w:w="1464" w:type="dxa"/>
          </w:tcPr>
          <w:p w14:paraId="60C15130" w14:textId="77777777" w:rsidR="001E72DB" w:rsidRDefault="007C2D4B" w:rsidP="001E72DB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lastRenderedPageBreak/>
              <w:t>On going</w:t>
            </w:r>
          </w:p>
          <w:p w14:paraId="0B7A2340" w14:textId="77777777" w:rsidR="007C2D4B" w:rsidRDefault="007C2D4B" w:rsidP="001E72DB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0FDFACE1" w14:textId="77777777" w:rsidR="007C2D4B" w:rsidRDefault="007C2D4B" w:rsidP="001E72DB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56CE5A12" w14:textId="77777777" w:rsidR="007C2D4B" w:rsidRDefault="007C2D4B" w:rsidP="001E72DB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On going</w:t>
            </w:r>
          </w:p>
          <w:p w14:paraId="06177B6B" w14:textId="77777777" w:rsidR="009A382A" w:rsidRDefault="009A382A" w:rsidP="001E72DB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On going</w:t>
            </w:r>
          </w:p>
          <w:p w14:paraId="1BB10702" w14:textId="77777777" w:rsidR="009A382A" w:rsidRDefault="009A382A" w:rsidP="001E72DB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05E5DC58" w14:textId="77777777" w:rsidR="009A382A" w:rsidRDefault="009A382A" w:rsidP="001E72DB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4200B266" w14:textId="77777777" w:rsidR="009A382A" w:rsidRDefault="009A382A" w:rsidP="001E72DB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758EAA3B" w14:textId="77777777" w:rsidR="009A382A" w:rsidRDefault="009A382A" w:rsidP="001E72DB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On going</w:t>
            </w:r>
          </w:p>
          <w:p w14:paraId="24FCE58D" w14:textId="77777777" w:rsidR="009A382A" w:rsidRDefault="009A382A" w:rsidP="001E72DB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1B0841F9" w14:textId="77777777" w:rsidR="009A382A" w:rsidRDefault="009A382A" w:rsidP="001E72DB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39628134" w14:textId="77777777" w:rsidR="009A382A" w:rsidRDefault="009A382A" w:rsidP="001E72DB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7343ED26" w14:textId="6810CE21" w:rsidR="009A382A" w:rsidRDefault="009A382A" w:rsidP="001E72DB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On going</w:t>
            </w:r>
          </w:p>
        </w:tc>
      </w:tr>
    </w:tbl>
    <w:p w14:paraId="2CCC08EE" w14:textId="77777777" w:rsidR="003A4EBD" w:rsidRPr="00DE76A8" w:rsidRDefault="003A4EBD">
      <w:pPr>
        <w:rPr>
          <w:rFonts w:ascii="Gotham Rounded Light" w:hAnsi="Gotham Rounded Light"/>
          <w:sz w:val="22"/>
          <w:szCs w:val="22"/>
        </w:rPr>
      </w:pPr>
    </w:p>
    <w:sectPr w:rsidR="003A4EBD" w:rsidRPr="00DE76A8" w:rsidSect="00E665AB">
      <w:headerReference w:type="even" r:id="rId12"/>
      <w:headerReference w:type="default" r:id="rId13"/>
      <w:headerReference w:type="first" r:id="rId14"/>
      <w:pgSz w:w="16840" w:h="11900" w:orient="landscape"/>
      <w:pgMar w:top="1440" w:right="1440" w:bottom="1440" w:left="1440" w:header="1417" w:footer="1412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139D3" w14:textId="77777777" w:rsidR="00EF60C3" w:rsidRDefault="00EF60C3" w:rsidP="00A82F4B">
      <w:r>
        <w:separator/>
      </w:r>
    </w:p>
  </w:endnote>
  <w:endnote w:type="continuationSeparator" w:id="0">
    <w:p w14:paraId="339086C2" w14:textId="77777777" w:rsidR="00EF60C3" w:rsidRDefault="00EF60C3" w:rsidP="00A82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Rounded Light">
    <w:altName w:val="Calibri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Body CS)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21CF0" w14:textId="77777777" w:rsidR="00EF60C3" w:rsidRDefault="00EF60C3" w:rsidP="00A82F4B">
      <w:r>
        <w:separator/>
      </w:r>
    </w:p>
  </w:footnote>
  <w:footnote w:type="continuationSeparator" w:id="0">
    <w:p w14:paraId="268EB9C4" w14:textId="77777777" w:rsidR="00EF60C3" w:rsidRDefault="00EF60C3" w:rsidP="00A82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6966546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4B6144A" w14:textId="77777777" w:rsidR="00E665AB" w:rsidRDefault="00E665AB" w:rsidP="0056086C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8354D74" w14:textId="77777777" w:rsidR="00A153E1" w:rsidRDefault="00A153E1" w:rsidP="00E665A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color w:val="FFFFFF" w:themeColor="background1"/>
      </w:rPr>
      <w:id w:val="-54953679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955E6EB" w14:textId="77777777" w:rsidR="00E665AB" w:rsidRDefault="00E665AB" w:rsidP="00E665AB">
        <w:pPr>
          <w:pStyle w:val="Header"/>
          <w:framePr w:w="421" w:h="981" w:hRule="exact" w:wrap="none" w:vAnchor="text" w:hAnchor="page" w:x="15721" w:y="-1396"/>
          <w:shd w:val="clear" w:color="auto" w:fill="E9445C"/>
          <w:jc w:val="center"/>
          <w:rPr>
            <w:rStyle w:val="PageNumber"/>
            <w:color w:val="FFFFFF" w:themeColor="background1"/>
          </w:rPr>
        </w:pPr>
      </w:p>
      <w:p w14:paraId="5F889804" w14:textId="77777777" w:rsidR="00E665AB" w:rsidRPr="00E665AB" w:rsidRDefault="00E665AB" w:rsidP="00E665AB">
        <w:pPr>
          <w:pStyle w:val="Header"/>
          <w:framePr w:w="421" w:h="981" w:hRule="exact" w:wrap="none" w:vAnchor="text" w:hAnchor="page" w:x="15721" w:y="-1396"/>
          <w:shd w:val="clear" w:color="auto" w:fill="E9445C"/>
          <w:jc w:val="center"/>
          <w:rPr>
            <w:rStyle w:val="PageNumber"/>
            <w:color w:val="FFFFFF" w:themeColor="background1"/>
          </w:rPr>
        </w:pPr>
        <w:r w:rsidRPr="00E665AB">
          <w:rPr>
            <w:rStyle w:val="PageNumber"/>
            <w:color w:val="FFFFFF" w:themeColor="background1"/>
          </w:rPr>
          <w:fldChar w:fldCharType="begin"/>
        </w:r>
        <w:r w:rsidRPr="00E665AB">
          <w:rPr>
            <w:rStyle w:val="PageNumber"/>
            <w:color w:val="FFFFFF" w:themeColor="background1"/>
          </w:rPr>
          <w:instrText xml:space="preserve"> PAGE </w:instrText>
        </w:r>
        <w:r w:rsidRPr="00E665AB">
          <w:rPr>
            <w:rStyle w:val="PageNumber"/>
            <w:color w:val="FFFFFF" w:themeColor="background1"/>
          </w:rPr>
          <w:fldChar w:fldCharType="separate"/>
        </w:r>
        <w:r w:rsidR="00DC4369">
          <w:rPr>
            <w:rStyle w:val="PageNumber"/>
            <w:noProof/>
            <w:color w:val="FFFFFF" w:themeColor="background1"/>
          </w:rPr>
          <w:t>1</w:t>
        </w:r>
        <w:r w:rsidRPr="00E665AB">
          <w:rPr>
            <w:rStyle w:val="PageNumber"/>
            <w:color w:val="FFFFFF" w:themeColor="background1"/>
          </w:rPr>
          <w:fldChar w:fldCharType="end"/>
        </w:r>
      </w:p>
    </w:sdtContent>
  </w:sdt>
  <w:p w14:paraId="163CB8B5" w14:textId="77777777" w:rsidR="00A82F4B" w:rsidRPr="008F6097" w:rsidRDefault="008F6097" w:rsidP="00E665AB">
    <w:pPr>
      <w:pStyle w:val="Header"/>
      <w:ind w:right="360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8CF4591" wp14:editId="62AC781B">
          <wp:simplePos x="0" y="0"/>
          <wp:positionH relativeFrom="page">
            <wp:posOffset>0</wp:posOffset>
          </wp:positionH>
          <wp:positionV relativeFrom="page">
            <wp:posOffset>1206</wp:posOffset>
          </wp:positionV>
          <wp:extent cx="10759700" cy="7606992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N6517 Rise Again-Word Content opt 2-Portrait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9700" cy="76069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E7430" w14:textId="77777777" w:rsidR="008F6097" w:rsidRDefault="008F6097" w:rsidP="008F6097">
    <w:pPr>
      <w:pStyle w:val="Header"/>
      <w:ind w:right="360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D889900" wp14:editId="4C624BC6">
          <wp:simplePos x="0" y="0"/>
          <wp:positionH relativeFrom="page">
            <wp:posOffset>-126365</wp:posOffset>
          </wp:positionH>
          <wp:positionV relativeFrom="page">
            <wp:posOffset>10817225</wp:posOffset>
          </wp:positionV>
          <wp:extent cx="7719060" cy="10918190"/>
          <wp:effectExtent l="0" t="0" r="254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6517 Rise Again-PrelaunchWord template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9060" cy="10918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663D7"/>
    <w:multiLevelType w:val="multilevel"/>
    <w:tmpl w:val="FF620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E62589"/>
    <w:multiLevelType w:val="hybridMultilevel"/>
    <w:tmpl w:val="C63A3BDA"/>
    <w:lvl w:ilvl="0" w:tplc="FB1ABA0A">
      <w:numFmt w:val="bullet"/>
      <w:lvlText w:val="-"/>
      <w:lvlJc w:val="left"/>
      <w:pPr>
        <w:ind w:left="720" w:hanging="360"/>
      </w:pPr>
      <w:rPr>
        <w:rFonts w:ascii="Gotham Rounded Light" w:eastAsiaTheme="minorHAnsi" w:hAnsi="Gotham Rounded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725B1"/>
    <w:multiLevelType w:val="multilevel"/>
    <w:tmpl w:val="51C0A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19B6447"/>
    <w:multiLevelType w:val="hybridMultilevel"/>
    <w:tmpl w:val="99A4CCEA"/>
    <w:lvl w:ilvl="0" w:tplc="F0E423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6A8"/>
    <w:rsid w:val="00055ECE"/>
    <w:rsid w:val="000805D6"/>
    <w:rsid w:val="000962EA"/>
    <w:rsid w:val="000C56BB"/>
    <w:rsid w:val="000E5E7F"/>
    <w:rsid w:val="000F0839"/>
    <w:rsid w:val="00111F3C"/>
    <w:rsid w:val="00115F6F"/>
    <w:rsid w:val="001225FF"/>
    <w:rsid w:val="001430BF"/>
    <w:rsid w:val="001571A0"/>
    <w:rsid w:val="0016671B"/>
    <w:rsid w:val="001B5B56"/>
    <w:rsid w:val="001E72DB"/>
    <w:rsid w:val="001F270C"/>
    <w:rsid w:val="001F4016"/>
    <w:rsid w:val="0020437A"/>
    <w:rsid w:val="002250D7"/>
    <w:rsid w:val="0025074B"/>
    <w:rsid w:val="0026280A"/>
    <w:rsid w:val="00282BBB"/>
    <w:rsid w:val="00332F9B"/>
    <w:rsid w:val="00353917"/>
    <w:rsid w:val="003A4EBD"/>
    <w:rsid w:val="003B6200"/>
    <w:rsid w:val="003D4D90"/>
    <w:rsid w:val="00490AFD"/>
    <w:rsid w:val="004A1464"/>
    <w:rsid w:val="004C4543"/>
    <w:rsid w:val="004C538C"/>
    <w:rsid w:val="004C7EE2"/>
    <w:rsid w:val="004F41C7"/>
    <w:rsid w:val="00506B9F"/>
    <w:rsid w:val="0053444A"/>
    <w:rsid w:val="005A0BF1"/>
    <w:rsid w:val="005A2F3E"/>
    <w:rsid w:val="005A7457"/>
    <w:rsid w:val="005D705D"/>
    <w:rsid w:val="00633C7C"/>
    <w:rsid w:val="00651667"/>
    <w:rsid w:val="006874D9"/>
    <w:rsid w:val="00701194"/>
    <w:rsid w:val="00757D12"/>
    <w:rsid w:val="007769B1"/>
    <w:rsid w:val="0078348B"/>
    <w:rsid w:val="00787E29"/>
    <w:rsid w:val="00792EC4"/>
    <w:rsid w:val="007976AC"/>
    <w:rsid w:val="007C2D4B"/>
    <w:rsid w:val="007F2D51"/>
    <w:rsid w:val="007F2EDC"/>
    <w:rsid w:val="00801BD8"/>
    <w:rsid w:val="00811406"/>
    <w:rsid w:val="0081623D"/>
    <w:rsid w:val="008235C9"/>
    <w:rsid w:val="00832A9D"/>
    <w:rsid w:val="008546C0"/>
    <w:rsid w:val="0087105A"/>
    <w:rsid w:val="00886553"/>
    <w:rsid w:val="008C444A"/>
    <w:rsid w:val="008F6097"/>
    <w:rsid w:val="009007A2"/>
    <w:rsid w:val="0092003B"/>
    <w:rsid w:val="00943975"/>
    <w:rsid w:val="009468B9"/>
    <w:rsid w:val="009838F9"/>
    <w:rsid w:val="009A382A"/>
    <w:rsid w:val="009A424C"/>
    <w:rsid w:val="009B391F"/>
    <w:rsid w:val="009B4677"/>
    <w:rsid w:val="009D28BA"/>
    <w:rsid w:val="009F2224"/>
    <w:rsid w:val="00A153E1"/>
    <w:rsid w:val="00A30173"/>
    <w:rsid w:val="00A54FBE"/>
    <w:rsid w:val="00A82F4B"/>
    <w:rsid w:val="00A93003"/>
    <w:rsid w:val="00B000C3"/>
    <w:rsid w:val="00B17405"/>
    <w:rsid w:val="00B24D14"/>
    <w:rsid w:val="00B33BB0"/>
    <w:rsid w:val="00B54D6E"/>
    <w:rsid w:val="00BA1FCD"/>
    <w:rsid w:val="00BB3DBF"/>
    <w:rsid w:val="00BC19AE"/>
    <w:rsid w:val="00BE2671"/>
    <w:rsid w:val="00BE3D25"/>
    <w:rsid w:val="00BE5BD8"/>
    <w:rsid w:val="00BF5F35"/>
    <w:rsid w:val="00C027F4"/>
    <w:rsid w:val="00C1391C"/>
    <w:rsid w:val="00CF6D7B"/>
    <w:rsid w:val="00D26EA4"/>
    <w:rsid w:val="00D538FA"/>
    <w:rsid w:val="00D84436"/>
    <w:rsid w:val="00DA7751"/>
    <w:rsid w:val="00DB5280"/>
    <w:rsid w:val="00DC4369"/>
    <w:rsid w:val="00DE5275"/>
    <w:rsid w:val="00DE76A8"/>
    <w:rsid w:val="00DF0A88"/>
    <w:rsid w:val="00DF2A99"/>
    <w:rsid w:val="00E0498E"/>
    <w:rsid w:val="00E07292"/>
    <w:rsid w:val="00E655B9"/>
    <w:rsid w:val="00E665AB"/>
    <w:rsid w:val="00E776DA"/>
    <w:rsid w:val="00E90413"/>
    <w:rsid w:val="00EC77EF"/>
    <w:rsid w:val="00EE69D1"/>
    <w:rsid w:val="00EF60C3"/>
    <w:rsid w:val="00F25550"/>
    <w:rsid w:val="00FC7AB0"/>
    <w:rsid w:val="00FE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B05567"/>
  <w15:chartTrackingRefBased/>
  <w15:docId w15:val="{6BBBB1A1-676E-45DA-AFC4-0EC1C7A81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F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F4B"/>
  </w:style>
  <w:style w:type="paragraph" w:styleId="Footer">
    <w:name w:val="footer"/>
    <w:basedOn w:val="Normal"/>
    <w:link w:val="FooterChar"/>
    <w:uiPriority w:val="99"/>
    <w:unhideWhenUsed/>
    <w:rsid w:val="00A82F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F4B"/>
  </w:style>
  <w:style w:type="paragraph" w:styleId="BalloonText">
    <w:name w:val="Balloon Text"/>
    <w:basedOn w:val="Normal"/>
    <w:link w:val="BalloonTextChar"/>
    <w:uiPriority w:val="99"/>
    <w:semiHidden/>
    <w:unhideWhenUsed/>
    <w:rsid w:val="00B000C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0C3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link w:val="NoSpacingChar"/>
    <w:uiPriority w:val="1"/>
    <w:qFormat/>
    <w:rsid w:val="0092003B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92003B"/>
    <w:rPr>
      <w:rFonts w:eastAsiaTheme="minorEastAsia"/>
      <w:sz w:val="22"/>
      <w:szCs w:val="22"/>
      <w:lang w:val="en-US" w:eastAsia="zh-CN"/>
    </w:rPr>
  </w:style>
  <w:style w:type="character" w:styleId="PageNumber">
    <w:name w:val="page number"/>
    <w:basedOn w:val="DefaultParagraphFont"/>
    <w:uiPriority w:val="99"/>
    <w:semiHidden/>
    <w:unhideWhenUsed/>
    <w:rsid w:val="008F6097"/>
  </w:style>
  <w:style w:type="table" w:styleId="TableGrid">
    <w:name w:val="Table Grid"/>
    <w:basedOn w:val="TableNormal"/>
    <w:uiPriority w:val="39"/>
    <w:rsid w:val="003A4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4D90"/>
    <w:pPr>
      <w:ind w:left="720"/>
      <w:contextualSpacing/>
    </w:pPr>
  </w:style>
  <w:style w:type="character" w:customStyle="1" w:styleId="normaltextrun">
    <w:name w:val="normaltextrun"/>
    <w:basedOn w:val="DefaultParagraphFont"/>
    <w:rsid w:val="003B6200"/>
  </w:style>
  <w:style w:type="character" w:customStyle="1" w:styleId="eop">
    <w:name w:val="eop"/>
    <w:basedOn w:val="DefaultParagraphFont"/>
    <w:rsid w:val="003B6200"/>
  </w:style>
  <w:style w:type="paragraph" w:customStyle="1" w:styleId="paragraph">
    <w:name w:val="paragraph"/>
    <w:basedOn w:val="Normal"/>
    <w:rsid w:val="009D28B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3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w.AENA\Downloads\EN6517V2-Rise%20Again_Template%20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350" row="0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771EF40E-1961-164C-B6F4-AD788EB5974C}">
  <we:reference id="wa104380519" version="3.0.2.0" store="en-US" storeType="OMEX"/>
  <we:alternateReferences>
    <we:reference id="WA104380519" version="3.0.2.0" store="WA104380519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5778F60F-F11F-964D-8CA3-588344CC36EE}">
  <we:reference id="wa103296784" version="1.1.0.0" store="en-US" storeType="OMEX"/>
  <we:alternateReferences>
    <we:reference id="WA103296784" version="1.1.0.0" store="WA103296784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67861BF3CEB94A92F6CFA319102DC1" ma:contentTypeVersion="9" ma:contentTypeDescription="Create a new document." ma:contentTypeScope="" ma:versionID="26a88ff14cc1a67a22c32e485a326d4e">
  <xsd:schema xmlns:xsd="http://www.w3.org/2001/XMLSchema" xmlns:xs="http://www.w3.org/2001/XMLSchema" xmlns:p="http://schemas.microsoft.com/office/2006/metadata/properties" xmlns:ns2="6cdfca6f-51fc-4cf3-8bb4-7ddf66bc0443" targetNamespace="http://schemas.microsoft.com/office/2006/metadata/properties" ma:root="true" ma:fieldsID="22f7d0a2b9389ca3c941e951a584613b" ns2:_="">
    <xsd:import namespace="6cdfca6f-51fc-4cf3-8bb4-7ddf66bc04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fca6f-51fc-4cf3-8bb4-7ddf66bc04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58688A-16E4-437B-8636-21C08FA176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9ABD89-1787-423F-817F-990084B874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4E57A9-B4E5-4FF2-8185-B418054FD54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C6D5ED3-B463-4A67-AE5F-E3D54F3CBA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dfca6f-51fc-4cf3-8bb4-7ddf66bc04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EN6517V2-Rise Again_Template Landscape</Template>
  <TotalTime>3</TotalTime>
  <Pages>11</Pages>
  <Words>1929</Words>
  <Characters>10998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Wynn</dc:creator>
  <cp:keywords/>
  <dc:description/>
  <cp:lastModifiedBy>Christine Lander</cp:lastModifiedBy>
  <cp:revision>3</cp:revision>
  <cp:lastPrinted>2020-07-17T14:48:00Z</cp:lastPrinted>
  <dcterms:created xsi:type="dcterms:W3CDTF">2021-03-30T20:23:00Z</dcterms:created>
  <dcterms:modified xsi:type="dcterms:W3CDTF">2021-03-30T20:25:00Z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0x0101008367861BF3CEB94A92F6CFA319102DC1</vt:lpwstr>
  </property>
</Properties>
</file>